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2EC" w:rsidRPr="004A0366" w:rsidRDefault="009E42EC" w:rsidP="009E42EC">
      <w:pPr>
        <w:pStyle w:val="Titre1"/>
      </w:pPr>
      <w:bookmarkStart w:id="0" w:name="_GoBack"/>
      <w:bookmarkEnd w:id="0"/>
      <w:r>
        <w:t xml:space="preserve">CONTRAT DE </w:t>
      </w:r>
      <w:r w:rsidRPr="00C75948">
        <w:t>CESSION</w:t>
      </w:r>
      <w:r>
        <w:t xml:space="preserve"> DE DROITS D’AUTEUR</w:t>
      </w:r>
    </w:p>
    <w:p w:rsidR="009E42EC" w:rsidRPr="00B0473B" w:rsidRDefault="009E42EC" w:rsidP="009E42EC">
      <w:pPr>
        <w:rPr>
          <w:sz w:val="28"/>
          <w:szCs w:val="28"/>
        </w:rPr>
      </w:pPr>
      <w:r w:rsidRPr="008512D3">
        <w:rPr>
          <w:noProof/>
          <w:lang w:eastAsia="fr-FR"/>
        </w:rPr>
        <mc:AlternateContent>
          <mc:Choice Requires="wps">
            <w:drawing>
              <wp:anchor distT="0" distB="0" distL="114300" distR="114300" simplePos="0" relativeHeight="251687936" behindDoc="0" locked="0" layoutInCell="1" allowOverlap="1" wp14:anchorId="6F5CA854" wp14:editId="50B291E8">
                <wp:simplePos x="0" y="0"/>
                <wp:positionH relativeFrom="margin">
                  <wp:posOffset>7408</wp:posOffset>
                </wp:positionH>
                <wp:positionV relativeFrom="paragraph">
                  <wp:posOffset>168910</wp:posOffset>
                </wp:positionV>
                <wp:extent cx="341630" cy="75565"/>
                <wp:effectExtent l="0" t="0" r="1270" b="635"/>
                <wp:wrapNone/>
                <wp:docPr id="5" name="Rectangle 5"/>
                <wp:cNvGraphicFramePr/>
                <a:graphic xmlns:a="http://schemas.openxmlformats.org/drawingml/2006/main">
                  <a:graphicData uri="http://schemas.microsoft.com/office/word/2010/wordprocessingShape">
                    <wps:wsp>
                      <wps:cNvSpPr/>
                      <wps:spPr>
                        <a:xfrm>
                          <a:off x="0" y="0"/>
                          <a:ext cx="341630" cy="7556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25DF9" id="Rectangle 5" o:spid="_x0000_s1026" style="position:absolute;margin-left:.6pt;margin-top:13.3pt;width:26.9pt;height:5.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" fillcolor="#31849b [2408]" stroked="f" strokeweight="2pt">
                <w10:wrap anchorx="margin"/>
              </v:rect>
            </w:pict>
          </mc:Fallback>
        </mc:AlternateContent>
      </w:r>
    </w:p>
    <w:p w:rsidR="009E42EC" w:rsidRPr="0021448D" w:rsidRDefault="009E42EC" w:rsidP="009E42EC"/>
    <w:p w:rsidR="009E42EC" w:rsidRPr="0021448D" w:rsidRDefault="009E42EC" w:rsidP="009E42EC">
      <w:r w:rsidRPr="0021448D">
        <w:t>J</w:t>
      </w:r>
      <w:r>
        <w:t xml:space="preserve">e, </w:t>
      </w:r>
      <w:r w:rsidRPr="0021448D">
        <w:t>soussigné(e)</w:t>
      </w:r>
      <w:r>
        <w:t>……………………………………………………………….…….., ci-après, dénommé(e) « l’a</w:t>
      </w:r>
      <w:r w:rsidRPr="0021448D">
        <w:t>uteur », domicilié(e)</w:t>
      </w:r>
      <w:r>
        <w:t xml:space="preserve"> au …………………………………………………………………...…………</w:t>
      </w:r>
      <w:r>
        <w:br/>
        <w:t>…</w:t>
      </w:r>
      <w:r w:rsidRPr="0021448D">
        <w:t>………………………………………</w:t>
      </w:r>
      <w:r>
        <w:t>…………………………………………………………………...……</w:t>
      </w:r>
      <w:r>
        <w:br/>
      </w:r>
      <w:r w:rsidRPr="0021448D">
        <w:t xml:space="preserve">autorise </w:t>
      </w:r>
      <w:r>
        <w:t>l’unité de recherche GRESEC, ci-après dénommée</w:t>
      </w:r>
      <w:r w:rsidRPr="00F1236C">
        <w:t xml:space="preserve"> </w:t>
      </w:r>
      <w:r>
        <w:t>«</w:t>
      </w:r>
      <w:r>
        <w:rPr>
          <w:rFonts w:ascii="Cambria" w:hAnsi="Cambria" w:cs="Cambria"/>
        </w:rPr>
        <w:t> </w:t>
      </w:r>
      <w:r>
        <w:t>l’éditeur</w:t>
      </w:r>
      <w:r>
        <w:rPr>
          <w:rFonts w:ascii="Cambria" w:hAnsi="Cambria" w:cs="Cambria"/>
        </w:rPr>
        <w:t> </w:t>
      </w:r>
      <w:r>
        <w:t xml:space="preserve">» et représentée par le </w:t>
      </w:r>
      <w:r w:rsidRPr="00F1236C">
        <w:t>Comité</w:t>
      </w:r>
      <w:r w:rsidRPr="00A10E6F">
        <w:t xml:space="preserve"> </w:t>
      </w:r>
      <w:r>
        <w:t xml:space="preserve">éditorial de la revue </w:t>
      </w:r>
      <w:r w:rsidRPr="001946A7">
        <w:rPr>
          <w:i/>
        </w:rPr>
        <w:t>Les Enjeux de l’information et de la communication</w:t>
      </w:r>
      <w:r>
        <w:t xml:space="preserve"> </w:t>
      </w:r>
      <w:r w:rsidRPr="0021448D">
        <w:t xml:space="preserve">à publier </w:t>
      </w:r>
      <w:r>
        <w:t xml:space="preserve">mon article </w:t>
      </w:r>
      <w:r w:rsidRPr="0021448D">
        <w:t>au sein d</w:t>
      </w:r>
      <w:r>
        <w:t>e la dite r</w:t>
      </w:r>
      <w:r w:rsidRPr="0021448D">
        <w:t>evue</w:t>
      </w:r>
      <w:r>
        <w:t>.</w:t>
      </w:r>
    </w:p>
    <w:p w:rsidR="009E42EC" w:rsidRPr="0021448D" w:rsidRDefault="009E42EC" w:rsidP="009E42EC"/>
    <w:p w:rsidR="009E42EC" w:rsidRPr="0021448D" w:rsidRDefault="009E42EC" w:rsidP="009E42EC">
      <w:r w:rsidRPr="0021448D">
        <w:t>Conformément à la demande du Comité éditorial</w:t>
      </w:r>
      <w:r>
        <w:t>, l’article remis par l’a</w:t>
      </w:r>
      <w:r w:rsidRPr="0021448D">
        <w:t>uteur comprend</w:t>
      </w:r>
      <w:r w:rsidR="00D07BDF">
        <w:t> </w:t>
      </w:r>
      <w:r w:rsidRPr="0021448D">
        <w:t xml:space="preserve">: </w:t>
      </w:r>
    </w:p>
    <w:p w:rsidR="009E42EC" w:rsidRPr="00D96A4E" w:rsidRDefault="009E42EC" w:rsidP="00F06ED5">
      <w:pPr>
        <w:pStyle w:val="Listepuces-Titrenormal"/>
      </w:pPr>
      <w:r w:rsidRPr="00D96A4E">
        <w:t xml:space="preserve">Un titre </w:t>
      </w:r>
      <w:r w:rsidRPr="00F06ED5">
        <w:t>en</w:t>
      </w:r>
      <w:r w:rsidRPr="00D96A4E">
        <w:t xml:space="preserve"> français</w:t>
      </w:r>
    </w:p>
    <w:p w:rsidR="009E42EC" w:rsidRPr="00D96A4E" w:rsidRDefault="009E42EC" w:rsidP="00F13FA6">
      <w:pPr>
        <w:pStyle w:val="Listepuces-Titrenormal"/>
      </w:pPr>
      <w:r w:rsidRPr="00D96A4E">
        <w:t>Un résumé de 800 signes espaces compris et 3 à 6 mots-clés, en français</w:t>
      </w:r>
    </w:p>
    <w:p w:rsidR="009E42EC" w:rsidRPr="00D96A4E" w:rsidRDefault="009E42EC" w:rsidP="00F13FA6">
      <w:pPr>
        <w:pStyle w:val="Listepuces-Titrenormal"/>
      </w:pPr>
      <w:r w:rsidRPr="00D96A4E">
        <w:t>Un titre, un résumé de 800 signes espaces compris et 3 à 6 mots-clés, en anglais</w:t>
      </w:r>
    </w:p>
    <w:p w:rsidR="009E42EC" w:rsidRPr="00D96A4E" w:rsidRDefault="009E42EC" w:rsidP="00F13FA6">
      <w:pPr>
        <w:pStyle w:val="Listepuces-Titrenormal"/>
      </w:pPr>
      <w:r w:rsidRPr="00D96A4E">
        <w:t>Un titre, un résumé de 800 signes espaces compris et 3 à 6 mots-clés, en espagnol</w:t>
      </w:r>
    </w:p>
    <w:p w:rsidR="009E42EC" w:rsidRPr="00D96A4E" w:rsidRDefault="009E42EC" w:rsidP="00F13FA6">
      <w:pPr>
        <w:pStyle w:val="Listepuces-Titrenormal"/>
      </w:pPr>
      <w:r w:rsidRPr="00D96A4E">
        <w:t>Une présentation biographique (300-400 signes espaces compris) de chaque auteur</w:t>
      </w:r>
    </w:p>
    <w:p w:rsidR="009E42EC" w:rsidRPr="00D96A4E" w:rsidRDefault="009E42EC" w:rsidP="00F13FA6">
      <w:pPr>
        <w:pStyle w:val="Listepuces-Titrenormal"/>
      </w:pPr>
      <w:r w:rsidRPr="00D96A4E">
        <w:t xml:space="preserve">Un texte intégral (qui pourra comprendre des notes, une bibliographie, des annexes, </w:t>
      </w:r>
      <w:r w:rsidRPr="00545C92">
        <w:rPr>
          <w:i/>
          <w:iCs/>
        </w:rPr>
        <w:t>etc.</w:t>
      </w:r>
      <w:r w:rsidRPr="00D96A4E">
        <w:t>), d’une taille</w:t>
      </w:r>
      <w:r>
        <w:t xml:space="preserve"> </w:t>
      </w:r>
      <w:r w:rsidRPr="00D96A4E">
        <w:t>variant de 25000 à 35000 signes environ, espaces compris.</w:t>
      </w:r>
    </w:p>
    <w:p w:rsidR="009E42EC" w:rsidRPr="00D96A4E" w:rsidRDefault="009E42EC" w:rsidP="00F13FA6">
      <w:pPr>
        <w:pStyle w:val="Listepuces-Titrenormal"/>
      </w:pPr>
      <w:r w:rsidRPr="00D96A4E">
        <w:t xml:space="preserve">Des illustrations (schémas, graphiques, tableaux, cartes, plans, photographies, captures d’écrans, </w:t>
      </w:r>
      <w:r w:rsidRPr="00545C92">
        <w:rPr>
          <w:i/>
          <w:iCs/>
        </w:rPr>
        <w:t>etc.</w:t>
      </w:r>
      <w:r w:rsidRPr="00D96A4E">
        <w:t>)</w:t>
      </w:r>
    </w:p>
    <w:p w:rsidR="009E42EC" w:rsidRDefault="009E42EC" w:rsidP="009E42EC"/>
    <w:p w:rsidR="009E42EC" w:rsidRDefault="009E42EC" w:rsidP="009E42EC">
      <w:r w:rsidRPr="0021448D">
        <w:t>Il est</w:t>
      </w:r>
      <w:r>
        <w:t xml:space="preserve"> </w:t>
      </w:r>
      <w:r w:rsidRPr="0021448D">
        <w:t>dans sa g</w:t>
      </w:r>
      <w:r>
        <w:t>lobalité ci-après dénommé, «</w:t>
      </w:r>
      <w:r w:rsidR="00B330FB">
        <w:t> </w:t>
      </w:r>
      <w:r>
        <w:t>l’a</w:t>
      </w:r>
      <w:r w:rsidRPr="0021448D">
        <w:t>rticle</w:t>
      </w:r>
      <w:r w:rsidR="00B330FB">
        <w:t> </w:t>
      </w:r>
      <w:r w:rsidRPr="0021448D">
        <w:t>», la présente cession de droits portant sur l’ensemble de ces éléments le composant.</w:t>
      </w:r>
    </w:p>
    <w:p w:rsidR="009E42EC" w:rsidRPr="009E42EC" w:rsidRDefault="009E42EC" w:rsidP="00F13FA6">
      <w:pPr>
        <w:pStyle w:val="Titre2"/>
      </w:pPr>
      <w:r w:rsidRPr="009E42EC">
        <w:t xml:space="preserve">1. </w:t>
      </w:r>
      <w:r w:rsidRPr="00F13FA6">
        <w:t>Objet</w:t>
      </w:r>
      <w:r w:rsidRPr="009E42EC">
        <w:t xml:space="preserve"> du contrat </w:t>
      </w:r>
    </w:p>
    <w:p w:rsidR="009E42EC" w:rsidRPr="00A10E6F" w:rsidRDefault="009E42EC" w:rsidP="009E42EC">
      <w:r w:rsidRPr="00A10E6F">
        <w:t>Dans le cadre du présent contrat, l’</w:t>
      </w:r>
      <w:r w:rsidR="00F06ED5">
        <w:t>a</w:t>
      </w:r>
      <w:r w:rsidRPr="00A10E6F">
        <w:t xml:space="preserve">uteur cède à titre non exclusif et gracieux </w:t>
      </w:r>
      <w:r>
        <w:t xml:space="preserve">à l’éditeur, </w:t>
      </w:r>
      <w:r w:rsidRPr="00A10E6F">
        <w:t>les droits</w:t>
      </w:r>
      <w:r w:rsidR="00F13FA6">
        <w:t xml:space="preserve"> </w:t>
      </w:r>
      <w:r w:rsidRPr="00A10E6F">
        <w:t>de reproduction, de représentation et d’adaptation afférents à l’</w:t>
      </w:r>
      <w:r>
        <w:t>a</w:t>
      </w:r>
      <w:r w:rsidRPr="00F1236C">
        <w:t>rticle dont il déclare être l’</w:t>
      </w:r>
      <w:r>
        <w:t>a</w:t>
      </w:r>
      <w:r w:rsidRPr="00A10E6F">
        <w:t>uteur (tant des textes que des illustrations), dans les conditions énoncées</w:t>
      </w:r>
      <w:r>
        <w:t xml:space="preserve"> </w:t>
      </w:r>
      <w:r w:rsidRPr="00A10E6F">
        <w:t>ci-après, en vue de sa publicatio</w:t>
      </w:r>
      <w:r>
        <w:t>n :</w:t>
      </w:r>
    </w:p>
    <w:p w:rsidR="009E42EC" w:rsidRPr="001F1C7D" w:rsidRDefault="009E42EC" w:rsidP="008E5164">
      <w:pPr>
        <w:pStyle w:val="Listepuces-Titrenormal"/>
      </w:pPr>
      <w:r>
        <w:rPr>
          <w:b/>
        </w:rPr>
        <w:t>S</w:t>
      </w:r>
      <w:r w:rsidRPr="001F1C7D">
        <w:rPr>
          <w:b/>
        </w:rPr>
        <w:t>ur le site propre de la revue</w:t>
      </w:r>
      <w:r w:rsidRPr="001F1C7D">
        <w:rPr>
          <w:rFonts w:ascii="Cambria" w:hAnsi="Cambria" w:cs="Cambria"/>
          <w:b/>
        </w:rPr>
        <w:t> </w:t>
      </w:r>
      <w:r w:rsidRPr="001F1C7D">
        <w:rPr>
          <w:b/>
        </w:rPr>
        <w:t xml:space="preserve">: </w:t>
      </w:r>
      <w:hyperlink r:id="rId8" w:history="1">
        <w:r w:rsidRPr="008E5164">
          <w:t>https://lesenjeux.univ-grenoble-alpes.fr/</w:t>
        </w:r>
      </w:hyperlink>
      <w:r w:rsidRPr="008E5164">
        <w:t xml:space="preserve">au </w:t>
      </w:r>
      <w:r w:rsidRPr="001F1C7D">
        <w:t>format HTML et au format PDF, en accès libre et gratuit, sans délai de restriction et sans restriction de téléchargement</w:t>
      </w:r>
      <w:r>
        <w:t>.</w:t>
      </w:r>
    </w:p>
    <w:p w:rsidR="009E42EC" w:rsidRPr="00BC113B" w:rsidRDefault="009E42EC" w:rsidP="00DD16A4">
      <w:pPr>
        <w:pStyle w:val="Listepuces-Titrenormal"/>
      </w:pPr>
      <w:r>
        <w:rPr>
          <w:b/>
        </w:rPr>
        <w:lastRenderedPageBreak/>
        <w:t>S</w:t>
      </w:r>
      <w:r w:rsidRPr="00BC113B">
        <w:rPr>
          <w:b/>
        </w:rPr>
        <w:t>ur le site du portail CAIRN</w:t>
      </w:r>
      <w:r w:rsidRPr="00BC113B">
        <w:rPr>
          <w:rFonts w:ascii="Cambria" w:hAnsi="Cambria" w:cs="Cambria"/>
          <w:b/>
        </w:rPr>
        <w:t> </w:t>
      </w:r>
      <w:r w:rsidRPr="00BC113B">
        <w:rPr>
          <w:b/>
        </w:rPr>
        <w:t>:</w:t>
      </w:r>
      <w:r w:rsidRPr="00BC113B">
        <w:t xml:space="preserve"> </w:t>
      </w:r>
      <w:hyperlink r:id="rId9" w:history="1">
        <w:r w:rsidRPr="00BC113B">
          <w:t>https://www.cairn.info/revue-les-enjeux-de-l-information-et-de-la-communication.htm</w:t>
        </w:r>
      </w:hyperlink>
      <w:r w:rsidRPr="00BC113B">
        <w:t xml:space="preserve">, au format HTML et au format PDF, en accès libre et gratuit, sans délai de restriction et sans restriction de téléchargement. </w:t>
      </w:r>
    </w:p>
    <w:p w:rsidR="009E42EC" w:rsidRPr="00A10E6F" w:rsidRDefault="009E42EC" w:rsidP="009E42EC"/>
    <w:p w:rsidR="009E42EC" w:rsidRDefault="009E42EC" w:rsidP="009E42EC">
      <w:r w:rsidRPr="004C48E2">
        <w:t>Au regard du caractère</w:t>
      </w:r>
      <w:r>
        <w:t xml:space="preserve"> non exclusif de la cession, l’a</w:t>
      </w:r>
      <w:r w:rsidRPr="004C48E2">
        <w:t xml:space="preserve">uteur pourra librement publier ou faire publier sa contribution sous toute autre forme </w:t>
      </w:r>
      <w:r>
        <w:t>à partir du moment où il sera mentionné clairement sur les publications ultérieures les références bibliographiques de la publication première – objet du présent contrat – en respectant les normes suivantes</w:t>
      </w:r>
      <w:r>
        <w:rPr>
          <w:rFonts w:ascii="Cambria" w:hAnsi="Cambria" w:cs="Cambria"/>
        </w:rPr>
        <w:t> </w:t>
      </w:r>
      <w:r>
        <w:t>: Nom de l’auteur Prénom, «</w:t>
      </w:r>
      <w:r>
        <w:rPr>
          <w:rFonts w:ascii="Cambria" w:hAnsi="Cambria" w:cs="Cambria"/>
        </w:rPr>
        <w:t> </w:t>
      </w:r>
      <w:r>
        <w:t>Titre de l’Article</w:t>
      </w:r>
      <w:r>
        <w:rPr>
          <w:rFonts w:ascii="Cambria" w:hAnsi="Cambria" w:cs="Cambria"/>
        </w:rPr>
        <w:t> </w:t>
      </w:r>
      <w:r>
        <w:t xml:space="preserve">», </w:t>
      </w:r>
      <w:r w:rsidRPr="00222FA9">
        <w:rPr>
          <w:i/>
          <w:iCs/>
        </w:rPr>
        <w:t>Les Enjeux de l'</w:t>
      </w:r>
      <w:r>
        <w:rPr>
          <w:i/>
          <w:iCs/>
        </w:rPr>
        <w:t>i</w:t>
      </w:r>
      <w:r w:rsidRPr="00222FA9">
        <w:rPr>
          <w:i/>
          <w:iCs/>
        </w:rPr>
        <w:t xml:space="preserve">nformation et de la </w:t>
      </w:r>
      <w:r>
        <w:rPr>
          <w:i/>
          <w:iCs/>
        </w:rPr>
        <w:t>c</w:t>
      </w:r>
      <w:r w:rsidRPr="00222FA9">
        <w:rPr>
          <w:i/>
          <w:iCs/>
        </w:rPr>
        <w:t>ommunication</w:t>
      </w:r>
      <w:r w:rsidRPr="00222FA9">
        <w:t>, n°,</w:t>
      </w:r>
      <w:r>
        <w:t xml:space="preserve"> année, </w:t>
      </w:r>
      <w:r w:rsidRPr="00222FA9">
        <w:t>[en ligne] URL</w:t>
      </w:r>
      <w:r w:rsidR="00D07BDF">
        <w:t> </w:t>
      </w:r>
      <w:r w:rsidRPr="00222FA9">
        <w:t>: https://lesenjeux.univ-grenoble-alpes.fr/</w:t>
      </w:r>
      <w:r>
        <w:t>+adresse exacte de la page.</w:t>
      </w:r>
    </w:p>
    <w:p w:rsidR="009E42EC" w:rsidRPr="00F13FA6" w:rsidRDefault="009E42EC" w:rsidP="002622EA">
      <w:pPr>
        <w:pStyle w:val="Titre3"/>
      </w:pPr>
      <w:r w:rsidRPr="00F13FA6">
        <w:t>Article 1.1</w:t>
      </w:r>
      <w:r w:rsidR="00587F0F">
        <w:t> </w:t>
      </w:r>
      <w:r w:rsidRPr="00F13FA6">
        <w:t xml:space="preserve">: Étendue des droits cédés </w:t>
      </w:r>
    </w:p>
    <w:p w:rsidR="009E42EC" w:rsidRPr="004C48E2" w:rsidRDefault="009E42EC" w:rsidP="009E42EC">
      <w:r>
        <w:t>L’a</w:t>
      </w:r>
      <w:r w:rsidRPr="004C48E2">
        <w:t xml:space="preserve">uteur cède </w:t>
      </w:r>
      <w:r>
        <w:t>à l’éditeur</w:t>
      </w:r>
      <w:r w:rsidRPr="004C48E2">
        <w:t>, à titre non exclusif, les droits suivants</w:t>
      </w:r>
      <w:r w:rsidR="00B330FB">
        <w:t> </w:t>
      </w:r>
      <w:r w:rsidRPr="004C48E2">
        <w:t xml:space="preserve">: </w:t>
      </w:r>
    </w:p>
    <w:p w:rsidR="009E42EC" w:rsidRPr="006F133C" w:rsidRDefault="009E42EC" w:rsidP="00F13FA6">
      <w:pPr>
        <w:pStyle w:val="Listepuces-Titrenormal"/>
      </w:pPr>
      <w:r w:rsidRPr="006F133C">
        <w:t xml:space="preserve">Le </w:t>
      </w:r>
      <w:r w:rsidRPr="006F133C">
        <w:rPr>
          <w:b/>
        </w:rPr>
        <w:t>droit de reproduction</w:t>
      </w:r>
      <w:r>
        <w:rPr>
          <w:b/>
        </w:rPr>
        <w:t xml:space="preserve">, </w:t>
      </w:r>
      <w:r w:rsidRPr="001946A7">
        <w:t xml:space="preserve">qui </w:t>
      </w:r>
      <w:r w:rsidRPr="006F133C">
        <w:t>comprend le droit de reproduire et faire reproduire l’</w:t>
      </w:r>
      <w:r>
        <w:t>a</w:t>
      </w:r>
      <w:r w:rsidRPr="006F133C">
        <w:t>rticle dans son intégralité en quantité illimitée, sous toutes formes et sur tous supports notamment papiers, magnétique, optique, numérique, informatique ou électronique. Il comprend également l</w:t>
      </w:r>
      <w:r>
        <w:t>e droit de mettre en mémoire l’a</w:t>
      </w:r>
      <w:r w:rsidRPr="006F133C">
        <w:t xml:space="preserve">rticle sur les supports sus énoncés, de moduler, compresser, décompresser ou </w:t>
      </w:r>
      <w:r>
        <w:t>d’</w:t>
      </w:r>
      <w:r w:rsidRPr="006F133C">
        <w:t>utiliser tous les autres procédés techniques</w:t>
      </w:r>
      <w:r>
        <w:t xml:space="preserve"> de même nature à l'égard de l’a</w:t>
      </w:r>
      <w:r w:rsidRPr="006F133C">
        <w:t xml:space="preserve">rticle numérisé pour les besoins de son stockage, sa conservation, son transfert, son traitement informatique, son adaptation et/ou son exploitation. </w:t>
      </w:r>
    </w:p>
    <w:p w:rsidR="009E42EC" w:rsidRPr="006F133C" w:rsidRDefault="009E42EC" w:rsidP="00F13FA6">
      <w:pPr>
        <w:pStyle w:val="Listepuces-Titrenormal"/>
      </w:pPr>
      <w:r w:rsidRPr="006F133C">
        <w:t xml:space="preserve">Le </w:t>
      </w:r>
      <w:r w:rsidRPr="006F133C">
        <w:rPr>
          <w:b/>
        </w:rPr>
        <w:t>droit de représentation</w:t>
      </w:r>
      <w:r>
        <w:rPr>
          <w:b/>
        </w:rPr>
        <w:t xml:space="preserve">, </w:t>
      </w:r>
      <w:r w:rsidRPr="001946A7">
        <w:t xml:space="preserve">qui </w:t>
      </w:r>
      <w:r w:rsidRPr="006F133C">
        <w:t xml:space="preserve">comprend le droit de communiquer et </w:t>
      </w:r>
      <w:r>
        <w:t>de diffuser l’a</w:t>
      </w:r>
      <w:r w:rsidRPr="006F133C">
        <w:t>rticle au public au sein d’une publication sur le site propre de la</w:t>
      </w:r>
      <w:r>
        <w:t xml:space="preserve"> r</w:t>
      </w:r>
      <w:r w:rsidRPr="006F133C">
        <w:t>evue ou sur le portail CAIRN.</w:t>
      </w:r>
    </w:p>
    <w:p w:rsidR="009E42EC" w:rsidRPr="006F133C" w:rsidRDefault="009E42EC" w:rsidP="00F13FA6">
      <w:pPr>
        <w:pStyle w:val="Listepuces-Titrenormal"/>
      </w:pPr>
      <w:r w:rsidRPr="006F133C">
        <w:t xml:space="preserve">Le </w:t>
      </w:r>
      <w:r w:rsidRPr="00BC47FE">
        <w:rPr>
          <w:b/>
        </w:rPr>
        <w:t>droit d’adaptation</w:t>
      </w:r>
      <w:r>
        <w:t xml:space="preserve">, </w:t>
      </w:r>
      <w:r w:rsidRPr="001946A7">
        <w:t>qui</w:t>
      </w:r>
      <w:r w:rsidRPr="006F133C">
        <w:t xml:space="preserve"> comprend</w:t>
      </w:r>
      <w:r w:rsidR="00B330FB">
        <w:t> </w:t>
      </w:r>
      <w:r w:rsidRPr="006F133C">
        <w:t xml:space="preserve">: </w:t>
      </w:r>
    </w:p>
    <w:p w:rsidR="009E42EC" w:rsidRPr="004C48E2" w:rsidRDefault="009E42EC" w:rsidP="00DD16A4">
      <w:pPr>
        <w:pStyle w:val="Listepuces-Texte"/>
      </w:pPr>
      <w:r>
        <w:t>Le droit d’apporter à l’a</w:t>
      </w:r>
      <w:r w:rsidRPr="006A32A5">
        <w:t xml:space="preserve">rticle les corrections orthographiques ou de syntaxe, modifications ou ajouts qui semblent appropriés à une meilleure compréhension du texte. </w:t>
      </w:r>
      <w:r w:rsidRPr="004C48E2">
        <w:t>L</w:t>
      </w:r>
      <w:r>
        <w:t>’a</w:t>
      </w:r>
      <w:r w:rsidRPr="004C48E2">
        <w:t xml:space="preserve">uteur déclare </w:t>
      </w:r>
      <w:r>
        <w:t xml:space="preserve">par le présent contrat </w:t>
      </w:r>
      <w:r w:rsidRPr="004C48E2">
        <w:t xml:space="preserve">que les modifications ci-dessus ne portent pas </w:t>
      </w:r>
      <w:r w:rsidRPr="00DD16A4">
        <w:t>atteinte</w:t>
      </w:r>
      <w:r w:rsidRPr="004C48E2">
        <w:t xml:space="preserve"> à l’intégrité et au respect dus à son </w:t>
      </w:r>
      <w:r>
        <w:t>œ</w:t>
      </w:r>
      <w:r w:rsidRPr="006A32A5">
        <w:t>uvre.</w:t>
      </w:r>
    </w:p>
    <w:p w:rsidR="009E42EC" w:rsidRPr="006A32A5" w:rsidRDefault="009E42EC" w:rsidP="00DD16A4">
      <w:pPr>
        <w:pStyle w:val="Listepuces-Texte"/>
      </w:pPr>
      <w:r w:rsidRPr="006A32A5">
        <w:t>Le droit d</w:t>
      </w:r>
      <w:r>
        <w:t>e traduire ou faire traduire l’a</w:t>
      </w:r>
      <w:r w:rsidRPr="006A32A5">
        <w:t xml:space="preserve">rticle dans toutes les langues et de reproduire et diffuser ces traductions dans les conditions </w:t>
      </w:r>
      <w:r>
        <w:t>ici</w:t>
      </w:r>
      <w:r w:rsidRPr="006A32A5">
        <w:t xml:space="preserve"> énoncées, et ce dans le respect du contrat le liant au traducteur. </w:t>
      </w:r>
    </w:p>
    <w:p w:rsidR="009E42EC" w:rsidRDefault="009E42EC" w:rsidP="00DD16A4">
      <w:pPr>
        <w:pStyle w:val="Listepuces-Texte"/>
      </w:pPr>
      <w:r w:rsidRPr="006A32A5">
        <w:t>Le dro</w:t>
      </w:r>
      <w:r>
        <w:t>it d’assembler et d’intégrer l’a</w:t>
      </w:r>
      <w:r w:rsidRPr="006A32A5">
        <w:t xml:space="preserve">rticle, dans son intégralité, dans toute autre œuvre, élément, ou document présenté sur le site </w:t>
      </w:r>
      <w:r>
        <w:t>de la r</w:t>
      </w:r>
      <w:r w:rsidRPr="006A32A5">
        <w:t xml:space="preserve">evue, ou au sein d’une impression papier et ce par tout moyen et selon tout procédé technique. </w:t>
      </w:r>
    </w:p>
    <w:p w:rsidR="009E42EC" w:rsidRPr="004C48E2" w:rsidRDefault="009E42EC" w:rsidP="002622EA">
      <w:pPr>
        <w:pStyle w:val="Titre3"/>
      </w:pPr>
      <w:r w:rsidRPr="004C48E2">
        <w:t>Article 1.2</w:t>
      </w:r>
      <w:r w:rsidR="00587F0F">
        <w:t> </w:t>
      </w:r>
      <w:r w:rsidRPr="004C48E2">
        <w:t xml:space="preserve">: Étendue géographique et durée de la cession </w:t>
      </w:r>
    </w:p>
    <w:p w:rsidR="009E42EC" w:rsidRPr="00F1236C" w:rsidRDefault="009E42EC" w:rsidP="009E42EC">
      <w:r w:rsidRPr="00F1236C">
        <w:t>Cette cession vaut pour le monde entier et s’appliq</w:t>
      </w:r>
      <w:r>
        <w:t>ue dès la remise initiale de l’article par l’a</w:t>
      </w:r>
      <w:r w:rsidRPr="00F1236C">
        <w:t>uteur au C</w:t>
      </w:r>
      <w:r>
        <w:t>omité éditorial</w:t>
      </w:r>
      <w:r w:rsidRPr="00F1236C">
        <w:t>, sauf stipulations contraires, pour toute la durée des droits de propriété intellectuelle telle qu’elle résulte des dispositions du code de la propriété intellectuelle et des conventions internationales ratifiées par la France, y compris les cas de prolongation éventuelle de cette durée.</w:t>
      </w:r>
    </w:p>
    <w:p w:rsidR="009E42EC" w:rsidRPr="004C48E2" w:rsidRDefault="009E42EC" w:rsidP="002622EA">
      <w:pPr>
        <w:pStyle w:val="Titre3"/>
      </w:pPr>
      <w:r w:rsidRPr="004C48E2">
        <w:t>Article 1.3</w:t>
      </w:r>
      <w:r w:rsidR="00587F0F">
        <w:t> </w:t>
      </w:r>
      <w:r w:rsidRPr="004C48E2">
        <w:t xml:space="preserve">: Rémunération </w:t>
      </w:r>
    </w:p>
    <w:p w:rsidR="009E42EC" w:rsidRDefault="009E42EC" w:rsidP="009E42EC">
      <w:r>
        <w:t>L’a</w:t>
      </w:r>
      <w:r w:rsidRPr="00F1236C">
        <w:t>uteur accepte expressément de céder au C</w:t>
      </w:r>
      <w:r>
        <w:t>omité éditorial</w:t>
      </w:r>
      <w:r w:rsidRPr="00F1236C">
        <w:t xml:space="preserve"> les droits </w:t>
      </w:r>
      <w:r>
        <w:t>tels qu’</w:t>
      </w:r>
      <w:r w:rsidRPr="00F1236C">
        <w:t xml:space="preserve">énoncés </w:t>
      </w:r>
      <w:r>
        <w:t xml:space="preserve">dans le présent contrat </w:t>
      </w:r>
      <w:r w:rsidRPr="00F1236C">
        <w:t>sans</w:t>
      </w:r>
      <w:r>
        <w:t xml:space="preserve"> aucune contrepartie financière</w:t>
      </w:r>
      <w:r w:rsidRPr="00F1236C">
        <w:t>.</w:t>
      </w:r>
      <w:r>
        <w:t xml:space="preserve"> L’a</w:t>
      </w:r>
      <w:r w:rsidRPr="00F1236C">
        <w:t xml:space="preserve">uteur ne pourra </w:t>
      </w:r>
      <w:r>
        <w:t xml:space="preserve">donc </w:t>
      </w:r>
      <w:r w:rsidRPr="00F1236C">
        <w:t xml:space="preserve">revendiquer aucune forme de rémunération en échange de la présente cession. </w:t>
      </w:r>
    </w:p>
    <w:p w:rsidR="009D0A2C" w:rsidRDefault="009D0A2C" w:rsidP="009E42EC"/>
    <w:p w:rsidR="009E42EC" w:rsidRPr="00F1236C" w:rsidRDefault="009E42EC" w:rsidP="002622EA">
      <w:pPr>
        <w:pStyle w:val="Titre3"/>
      </w:pPr>
      <w:r w:rsidRPr="00F1236C">
        <w:lastRenderedPageBreak/>
        <w:t>Article 1.4</w:t>
      </w:r>
      <w:r w:rsidR="00587F0F">
        <w:t> </w:t>
      </w:r>
      <w:r w:rsidRPr="00F1236C">
        <w:t xml:space="preserve">: Droit moral de l’auteur </w:t>
      </w:r>
    </w:p>
    <w:p w:rsidR="009E42EC" w:rsidRPr="00F1236C" w:rsidRDefault="009E42EC" w:rsidP="009E42EC">
      <w:r w:rsidRPr="00F1236C">
        <w:t>Le C</w:t>
      </w:r>
      <w:r>
        <w:t xml:space="preserve">omité éditorial </w:t>
      </w:r>
      <w:r w:rsidRPr="00F1236C">
        <w:t xml:space="preserve">veille </w:t>
      </w:r>
      <w:r>
        <w:t>au respect du droit moral de l'a</w:t>
      </w:r>
      <w:r w:rsidRPr="00F1236C">
        <w:t xml:space="preserve">uteur et s'engage </w:t>
      </w:r>
      <w:r>
        <w:t xml:space="preserve">notamment </w:t>
      </w:r>
      <w:r w:rsidRPr="00F1236C">
        <w:t xml:space="preserve">à faire figurer </w:t>
      </w:r>
      <w:r>
        <w:t xml:space="preserve">son nom </w:t>
      </w:r>
      <w:r w:rsidRPr="00F1236C">
        <w:t xml:space="preserve">sur chacune des reproductions de </w:t>
      </w:r>
      <w:r>
        <w:t>l’article.</w:t>
      </w:r>
    </w:p>
    <w:p w:rsidR="009E42EC" w:rsidRPr="00F1236C" w:rsidRDefault="009E42EC" w:rsidP="002622EA">
      <w:pPr>
        <w:pStyle w:val="Titre3"/>
      </w:pPr>
      <w:r w:rsidRPr="00F1236C">
        <w:t>Article 1.5</w:t>
      </w:r>
      <w:r w:rsidR="00587F0F">
        <w:t> </w:t>
      </w:r>
      <w:r w:rsidRPr="00F1236C">
        <w:t xml:space="preserve">: Exception </w:t>
      </w:r>
    </w:p>
    <w:p w:rsidR="009E42EC" w:rsidRDefault="009E42EC" w:rsidP="009E42EC">
      <w:r w:rsidRPr="00F1236C">
        <w:t xml:space="preserve">Selon les articles L122-5 2° et 3° a) du Code de la Propriété Intellectuelle (CPI), les lecteurs sont informés que toutes les Œuvres publiées sur le site </w:t>
      </w:r>
      <w:r>
        <w:t xml:space="preserve">de la Revue comme sur le portail CAIRN </w:t>
      </w:r>
      <w:r w:rsidRPr="00F1236C">
        <w:t>peuvent être stockées sur disque dur et imprimées, sous réserve qu’il en soit fait un usage exclusivement personnel ou en respectant l’exception de courte citation.</w:t>
      </w:r>
    </w:p>
    <w:p w:rsidR="009E42EC" w:rsidRPr="00BD3926" w:rsidRDefault="009E42EC" w:rsidP="00F13FA6">
      <w:pPr>
        <w:pStyle w:val="Titre2"/>
      </w:pPr>
      <w:r w:rsidRPr="00F1236C">
        <w:t>2. E</w:t>
      </w:r>
      <w:r>
        <w:t>ngagements de l’auteur</w:t>
      </w:r>
      <w:r w:rsidRPr="00F1236C">
        <w:t xml:space="preserve"> </w:t>
      </w:r>
    </w:p>
    <w:p w:rsidR="009E42EC" w:rsidRPr="000E0065" w:rsidRDefault="009E42EC" w:rsidP="00DD16A4">
      <w:pPr>
        <w:pStyle w:val="Listepuces-Titrenormal"/>
      </w:pPr>
      <w:r w:rsidRPr="000E0065">
        <w:t xml:space="preserve">L’auteur déclare </w:t>
      </w:r>
      <w:r w:rsidRPr="00DD16A4">
        <w:t>n’avoir</w:t>
      </w:r>
      <w:r w:rsidRPr="000E0065">
        <w:t xml:space="preserve"> consenti aucune cession exclusive des droits sur l’article, et aucune autre cession non exclusive susceptible d’entrer en conflit avec la présente cession. </w:t>
      </w:r>
    </w:p>
    <w:p w:rsidR="009E42EC" w:rsidRPr="000E0065" w:rsidRDefault="009E42EC" w:rsidP="00F13FA6">
      <w:pPr>
        <w:pStyle w:val="Listepuces-Titrenormal"/>
      </w:pPr>
      <w:r w:rsidRPr="000E0065">
        <w:t xml:space="preserve">L’auteur déclare disposer de tous les droits de propriété intellectuelle cédés par le présent contrat et s’engage à ce que l’article ne soit couvert par aucun autre contrat d’édition encore valide empêchant la publication de l’article au sein de la revue. </w:t>
      </w:r>
    </w:p>
    <w:p w:rsidR="009E42EC" w:rsidRPr="000E0065" w:rsidRDefault="009E42EC" w:rsidP="00F13FA6">
      <w:pPr>
        <w:pStyle w:val="Listepuces-Titrenormal"/>
      </w:pPr>
      <w:r>
        <w:t>L’auteur déclare que l’a</w:t>
      </w:r>
      <w:r w:rsidRPr="000E0065">
        <w:t>rticle est entièrement original et ne contient</w:t>
      </w:r>
      <w:r w:rsidR="00B330FB">
        <w:t> </w:t>
      </w:r>
      <w:r w:rsidRPr="000E0065">
        <w:t xml:space="preserve">: </w:t>
      </w:r>
    </w:p>
    <w:p w:rsidR="009E42EC" w:rsidRPr="00545C92" w:rsidRDefault="009E42EC" w:rsidP="00DD16A4">
      <w:pPr>
        <w:pStyle w:val="Listepuces-Texte"/>
      </w:pPr>
      <w:r w:rsidRPr="00545C92">
        <w:t>Aucun emprunt à une autre œuvre de quelque nature que ce soit (texte, images,</w:t>
      </w:r>
      <w:r>
        <w:t xml:space="preserve"> </w:t>
      </w:r>
      <w:r w:rsidRPr="00545C92">
        <w:rPr>
          <w:i/>
          <w:iCs/>
        </w:rPr>
        <w:t>etc.</w:t>
      </w:r>
      <w:r w:rsidRPr="00545C92">
        <w:t>), qui serait susceptible d’engager la responsabilité du Comité éditorial de la Revue</w:t>
      </w:r>
      <w:r>
        <w:t>.</w:t>
      </w:r>
      <w:r w:rsidRPr="00545C92">
        <w:t xml:space="preserve"> </w:t>
      </w:r>
    </w:p>
    <w:p w:rsidR="009E42EC" w:rsidRPr="00545C92" w:rsidRDefault="009E42EC" w:rsidP="00DD16A4">
      <w:pPr>
        <w:pStyle w:val="Listepuces-Texte"/>
      </w:pPr>
      <w:r w:rsidRPr="00545C92">
        <w:t>Aucun propos de nature à tomber sous le coup des lois relatives à la diffamation, l’atteinte aux bonnes mœurs, le non-respect de la vie privée ou celui de la confidentialité</w:t>
      </w:r>
      <w:r>
        <w:t>.</w:t>
      </w:r>
      <w:r w:rsidRPr="00545C92">
        <w:t xml:space="preserve"> </w:t>
      </w:r>
    </w:p>
    <w:p w:rsidR="009E42EC" w:rsidRPr="00F1236C" w:rsidRDefault="009E42EC" w:rsidP="00DD16A4">
      <w:pPr>
        <w:pStyle w:val="Listepuces-Texte"/>
      </w:pPr>
      <w:r w:rsidRPr="00545C92">
        <w:t>Aucune infraction au droit</w:t>
      </w:r>
      <w:r w:rsidRPr="00F1236C">
        <w:t xml:space="preserve"> à l’image (</w:t>
      </w:r>
      <w:r>
        <w:t>des biens comme des personnes).</w:t>
      </w:r>
    </w:p>
    <w:p w:rsidR="009E42EC" w:rsidRDefault="009E42EC" w:rsidP="009E42EC"/>
    <w:p w:rsidR="009E42EC" w:rsidRPr="00F1236C" w:rsidRDefault="009E42EC" w:rsidP="009E42EC">
      <w:pPr>
        <w:rPr>
          <w:rFonts w:cs="MrsEavesRoman"/>
        </w:rPr>
      </w:pPr>
      <w:r>
        <w:t>Ainsi, l’a</w:t>
      </w:r>
      <w:r w:rsidRPr="00F1236C">
        <w:t>uteur garantit au C</w:t>
      </w:r>
      <w:r>
        <w:t>omité éditorial</w:t>
      </w:r>
      <w:r w:rsidRPr="00F1236C">
        <w:t xml:space="preserve"> la jouissance des droits qu'il lui cède par le présent contrat, contre tous troubles, revendications et évictions quelconques. </w:t>
      </w:r>
      <w:r w:rsidRPr="00F1236C">
        <w:rPr>
          <w:rFonts w:cs="MrsEavesRoman"/>
        </w:rPr>
        <w:t xml:space="preserve">Il s’engage enfin </w:t>
      </w:r>
      <w:r>
        <w:rPr>
          <w:rFonts w:cs="MrsEavesRoman"/>
        </w:rPr>
        <w:t xml:space="preserve">à tenir l’ensemble des membres du comité éditorial </w:t>
      </w:r>
      <w:r w:rsidRPr="00F1236C">
        <w:rPr>
          <w:rFonts w:cs="MrsEavesRoman"/>
        </w:rPr>
        <w:t xml:space="preserve">indemnes de tous frais, dommages ou autres, découlant de poursuites à ce sujet. </w:t>
      </w:r>
    </w:p>
    <w:p w:rsidR="009E42EC" w:rsidRDefault="009E42EC" w:rsidP="009E42EC">
      <w:pPr>
        <w:autoSpaceDE w:val="0"/>
        <w:autoSpaceDN w:val="0"/>
        <w:adjustRightInd w:val="0"/>
        <w:rPr>
          <w:rFonts w:ascii="Garamond" w:hAnsi="Garamond" w:cs="MrsEavesRoman"/>
          <w:sz w:val="24"/>
          <w:szCs w:val="24"/>
        </w:rPr>
      </w:pPr>
    </w:p>
    <w:p w:rsidR="009E42EC" w:rsidRDefault="009E42EC" w:rsidP="009E42EC">
      <w:pPr>
        <w:autoSpaceDE w:val="0"/>
        <w:autoSpaceDN w:val="0"/>
        <w:adjustRightInd w:val="0"/>
        <w:rPr>
          <w:rFonts w:ascii="Garamond" w:hAnsi="Garamond" w:cs="MrsEavesRoman"/>
          <w:sz w:val="24"/>
          <w:szCs w:val="24"/>
        </w:rPr>
      </w:pPr>
    </w:p>
    <w:p w:rsidR="009E42EC" w:rsidRPr="00F1236C" w:rsidRDefault="009E42EC" w:rsidP="009E42EC">
      <w:pPr>
        <w:autoSpaceDE w:val="0"/>
        <w:autoSpaceDN w:val="0"/>
        <w:adjustRightInd w:val="0"/>
        <w:rPr>
          <w:rFonts w:ascii="Garamond" w:hAnsi="Garamond" w:cs="MrsEavesRoman"/>
          <w:sz w:val="24"/>
          <w:szCs w:val="24"/>
        </w:rPr>
      </w:pPr>
    </w:p>
    <w:p w:rsidR="009E42EC" w:rsidRPr="00F1236C" w:rsidRDefault="009E42EC" w:rsidP="009E42EC">
      <w:r w:rsidRPr="00F1236C">
        <w:t xml:space="preserve">Fait à .......................................... </w:t>
      </w:r>
      <w:r w:rsidRPr="00F1236C">
        <w:tab/>
      </w:r>
      <w:r w:rsidRPr="00F1236C">
        <w:tab/>
      </w:r>
      <w:r>
        <w:tab/>
      </w:r>
      <w:r w:rsidRPr="00F1236C">
        <w:tab/>
      </w:r>
      <w:r>
        <w:t>L</w:t>
      </w:r>
      <w:r w:rsidRPr="00F1236C">
        <w:t>e ...................................</w:t>
      </w:r>
    </w:p>
    <w:p w:rsidR="009E42EC" w:rsidRPr="00F1236C" w:rsidRDefault="009E42EC" w:rsidP="009E42EC">
      <w:r w:rsidRPr="00F1236C">
        <w:t>Signature de l’auteur</w:t>
      </w:r>
      <w:r>
        <w:tab/>
      </w:r>
      <w:r>
        <w:tab/>
      </w:r>
      <w:r>
        <w:tab/>
      </w:r>
      <w:r>
        <w:tab/>
      </w:r>
      <w:r>
        <w:tab/>
      </w:r>
      <w:r>
        <w:tab/>
        <w:t>Signature de la directrice de publication</w:t>
      </w:r>
    </w:p>
    <w:p w:rsidR="009E42EC" w:rsidRPr="00D54094" w:rsidRDefault="009E42EC" w:rsidP="009E42EC"/>
    <w:p w:rsidR="009E42EC" w:rsidRPr="00D54094" w:rsidRDefault="009E42EC" w:rsidP="00412F33">
      <w:pPr>
        <w:jc w:val="left"/>
      </w:pPr>
    </w:p>
    <w:sectPr w:rsidR="009E42EC" w:rsidRPr="00D54094" w:rsidSect="00330DA3">
      <w:headerReference w:type="even" r:id="rId10"/>
      <w:headerReference w:type="default" r:id="rId11"/>
      <w:footerReference w:type="even" r:id="rId12"/>
      <w:footerReference w:type="default" r:id="rId13"/>
      <w:headerReference w:type="first" r:id="rId14"/>
      <w:footerReference w:type="first" r:id="rId15"/>
      <w:pgSz w:w="11906" w:h="16838"/>
      <w:pgMar w:top="1191" w:right="1134" w:bottom="1077" w:left="1134" w:header="561"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3465" w:rsidRDefault="00E53465" w:rsidP="00BD1E6E">
      <w:r>
        <w:separator/>
      </w:r>
    </w:p>
    <w:p w:rsidR="00E53465" w:rsidRDefault="00E53465" w:rsidP="00BD1E6E"/>
    <w:p w:rsidR="00E53465" w:rsidRDefault="00E53465" w:rsidP="00BD1E6E"/>
    <w:p w:rsidR="00E53465" w:rsidRDefault="00E53465" w:rsidP="00BD1E6E"/>
    <w:p w:rsidR="00E53465" w:rsidRDefault="00E53465" w:rsidP="00BD1E6E"/>
    <w:p w:rsidR="00E53465" w:rsidRDefault="00E53465" w:rsidP="00BD1E6E"/>
    <w:p w:rsidR="00E53465" w:rsidRDefault="00E53465" w:rsidP="00BD1E6E"/>
    <w:p w:rsidR="00E53465" w:rsidRDefault="00E53465" w:rsidP="00BD1E6E"/>
    <w:p w:rsidR="00E53465" w:rsidRDefault="00E53465"/>
  </w:endnote>
  <w:endnote w:type="continuationSeparator" w:id="0">
    <w:p w:rsidR="00E53465" w:rsidRDefault="00E53465" w:rsidP="00BD1E6E">
      <w:r>
        <w:continuationSeparator/>
      </w:r>
    </w:p>
    <w:p w:rsidR="00E53465" w:rsidRDefault="00E53465" w:rsidP="00BD1E6E"/>
    <w:p w:rsidR="00E53465" w:rsidRDefault="00E53465" w:rsidP="00BD1E6E"/>
    <w:p w:rsidR="00E53465" w:rsidRDefault="00E53465" w:rsidP="00BD1E6E"/>
    <w:p w:rsidR="00E53465" w:rsidRDefault="00E53465" w:rsidP="00BD1E6E"/>
    <w:p w:rsidR="00E53465" w:rsidRDefault="00E53465" w:rsidP="00BD1E6E"/>
    <w:p w:rsidR="00E53465" w:rsidRDefault="00E53465" w:rsidP="00BD1E6E"/>
    <w:p w:rsidR="00E53465" w:rsidRDefault="00E53465" w:rsidP="00BD1E6E"/>
    <w:p w:rsidR="00E53465" w:rsidRDefault="00E5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8000008F" w:usb1="00002048"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TC New Baskerville Std">
    <w:panose1 w:val="020B0604020202020204"/>
    <w:charset w:val="00"/>
    <w:family w:val="roman"/>
    <w:notTrueType/>
    <w:pitch w:val="variable"/>
    <w:sig w:usb0="800000AF" w:usb1="5000204A" w:usb2="00000000" w:usb3="00000000" w:csb0="00000001" w:csb1="00000000"/>
  </w:font>
  <w:font w:name="Times New Roman (Corps CS)">
    <w:altName w:val="Times New Roman"/>
    <w:panose1 w:val="020B0604020202020204"/>
    <w:charset w:val="00"/>
    <w:family w:val="roman"/>
    <w:notTrueType/>
    <w:pitch w:val="default"/>
  </w:font>
  <w:font w:name="Futura Hv BT Heavy">
    <w:panose1 w:val="020B0702020204020204"/>
    <w:charset w:val="00"/>
    <w:family w:val="swiss"/>
    <w:pitch w:val="variable"/>
    <w:sig w:usb0="00000003" w:usb1="00000000" w:usb2="00000000" w:usb3="00000000" w:csb0="00000001" w:csb1="00000000"/>
  </w:font>
  <w:font w:name="Futura Md BT Medium">
    <w:panose1 w:val="020B06020202040203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stResort">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rsEaves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04540303"/>
      <w:docPartObj>
        <w:docPartGallery w:val="Page Numbers (Bottom of Page)"/>
        <w:docPartUnique/>
      </w:docPartObj>
    </w:sdtPr>
    <w:sdtEndPr>
      <w:rPr>
        <w:rStyle w:val="Numrodepage"/>
      </w:rPr>
    </w:sdtEndPr>
    <w:sdtContent>
      <w:p w:rsidR="00401903" w:rsidRDefault="00401903" w:rsidP="003E05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326519052"/>
      <w:docPartObj>
        <w:docPartGallery w:val="Page Numbers (Bottom of Page)"/>
        <w:docPartUnique/>
      </w:docPartObj>
    </w:sdtPr>
    <w:sdtEndPr>
      <w:rPr>
        <w:rStyle w:val="Numrodepage"/>
      </w:rPr>
    </w:sdtEndPr>
    <w:sdtContent>
      <w:p w:rsidR="00330DA3" w:rsidRDefault="00330DA3" w:rsidP="00401903">
        <w:pPr>
          <w:pStyle w:val="Pieddepage"/>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60EDE" w:rsidRDefault="00D60EDE" w:rsidP="00BD1E6E">
    <w:pPr>
      <w:pStyle w:val="Pieddepage"/>
      <w:rPr>
        <w:rStyle w:val="Numrodepage"/>
      </w:rPr>
    </w:pPr>
  </w:p>
  <w:p w:rsidR="009904BC" w:rsidRDefault="009904BC" w:rsidP="00BD1E6E">
    <w:pPr>
      <w:pStyle w:val="Pieddepage"/>
      <w:rPr>
        <w:rStyle w:val="Numrodepage"/>
      </w:rPr>
    </w:pPr>
  </w:p>
  <w:p w:rsidR="009904BC" w:rsidRDefault="009904BC" w:rsidP="00BD1E6E">
    <w:pPr>
      <w:pStyle w:val="Pieddepage"/>
    </w:pPr>
  </w:p>
  <w:p w:rsidR="00281D34" w:rsidRDefault="00281D34" w:rsidP="00BD1E6E"/>
  <w:p w:rsidR="00F87BCC" w:rsidRDefault="00F87BCC" w:rsidP="00BD1E6E"/>
  <w:p w:rsidR="00F87BCC" w:rsidRDefault="00F87BCC" w:rsidP="00BD1E6E"/>
  <w:p w:rsidR="00F87BCC" w:rsidRDefault="00F87BCC" w:rsidP="00BD1E6E"/>
  <w:p w:rsidR="00F87BCC" w:rsidRDefault="00F87BCC" w:rsidP="00BD1E6E"/>
  <w:p w:rsidR="00F87BCC" w:rsidRDefault="00F87BCC" w:rsidP="00BD1E6E"/>
  <w:p w:rsidR="00F87BCC" w:rsidRDefault="00F87BCC" w:rsidP="00BD1E6E"/>
  <w:p w:rsidR="009D67D1" w:rsidRDefault="009D67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69575431"/>
      <w:docPartObj>
        <w:docPartGallery w:val="Page Numbers (Bottom of Page)"/>
        <w:docPartUnique/>
      </w:docPartObj>
    </w:sdtPr>
    <w:sdtEndPr>
      <w:rPr>
        <w:rStyle w:val="Policepardfaut"/>
        <w:sz w:val="18"/>
      </w:rPr>
    </w:sdtEndPr>
    <w:sdtContent>
      <w:p w:rsidR="00401903" w:rsidRPr="00864782" w:rsidRDefault="00401903" w:rsidP="001B090D">
        <w:pPr>
          <w:pStyle w:val="Pieddepage"/>
          <w:framePr w:w="575" w:wrap="none" w:vAnchor="text" w:hAnchor="page" w:x="10254" w:y="9"/>
        </w:pPr>
        <w:r w:rsidRPr="00864782">
          <w:fldChar w:fldCharType="begin"/>
        </w:r>
        <w:r w:rsidRPr="00864782">
          <w:instrText xml:space="preserve"> PAGE </w:instrText>
        </w:r>
        <w:r w:rsidRPr="00864782">
          <w:fldChar w:fldCharType="separate"/>
        </w:r>
        <w:r w:rsidRPr="00864782">
          <w:t>9</w:t>
        </w:r>
        <w:r w:rsidRPr="00864782">
          <w:fldChar w:fldCharType="end"/>
        </w:r>
      </w:p>
    </w:sdtContent>
  </w:sdt>
  <w:p w:rsidR="009D67D1" w:rsidRDefault="009904BC" w:rsidP="001B090D">
    <w:pPr>
      <w:pStyle w:val="Pieddepage"/>
    </w:pPr>
    <w:r w:rsidRPr="003461CE">
      <w:t>© Les Enjeux de l’information et de la communication    |    https://lesenjeux.univ-grenoble-alpes.fr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7BCC" w:rsidRDefault="001E2C46" w:rsidP="00BD1E6E">
    <w:pPr>
      <w:pStyle w:val="Pieddepage"/>
    </w:pPr>
    <w:r w:rsidRPr="003461CE">
      <w:t>© Les Enjeux de l’information et de la communication    |    https://lesenjeux.univ-grenoble-alpes.fr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3465" w:rsidRPr="002125BC" w:rsidRDefault="00E53465" w:rsidP="002125BC">
      <w:pPr>
        <w:pStyle w:val="Notedebasdepage"/>
      </w:pPr>
      <w:r w:rsidRPr="002125BC">
        <w:t>…….</w:t>
      </w:r>
    </w:p>
  </w:footnote>
  <w:footnote w:type="continuationSeparator" w:id="0">
    <w:p w:rsidR="00E53465" w:rsidRDefault="00E53465" w:rsidP="002125BC">
      <w:pPr>
        <w:pStyle w:val="Notedebasdepage"/>
      </w:pPr>
      <w:r w:rsidRPr="00C64F17">
        <w:t>…….</w:t>
      </w:r>
    </w:p>
  </w:footnote>
  <w:footnote w:type="continuationNotice" w:id="1">
    <w:p w:rsidR="00E53465" w:rsidRDefault="00E53465" w:rsidP="002125B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543" w:rsidRDefault="00E53465" w:rsidP="00BD1E6E">
    <w:r>
      <w:rPr>
        <w:noProof/>
      </w:rPr>
      <w:pict w14:anchorId="729D8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985714" o:spid="_x0000_s2049" type="#_x0000_t75" alt="" style="position:absolute;left:0;text-align:left;margin-left:0;margin-top:0;width:481.1pt;height:680.55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rsidR="00F87BCC" w:rsidRDefault="00F87BCC" w:rsidP="00BD1E6E"/>
  <w:p w:rsidR="00F87BCC" w:rsidRDefault="00F87BCC" w:rsidP="00BD1E6E"/>
  <w:p w:rsidR="00F87BCC" w:rsidRDefault="00F87BCC" w:rsidP="00BD1E6E"/>
  <w:p w:rsidR="00F87BCC" w:rsidRDefault="00F87BCC" w:rsidP="00BD1E6E"/>
  <w:p w:rsidR="00F87BCC" w:rsidRDefault="00F87BCC" w:rsidP="00BD1E6E"/>
  <w:p w:rsidR="00F87BCC" w:rsidRDefault="00F87BCC" w:rsidP="00BD1E6E"/>
  <w:p w:rsidR="009D67D1" w:rsidRDefault="009D67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7BCC" w:rsidRDefault="009F2FBE" w:rsidP="00BD1E6E">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400" cy="1612800"/>
          <wp:effectExtent l="0" t="0" r="635"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sEnjeux-Fond-pageD.png"/>
                  <pic:cNvPicPr/>
                </pic:nvPicPr>
                <pic:blipFill>
                  <a:blip r:embed="rId1"/>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rsidR="009D67D1" w:rsidRDefault="009D67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543" w:rsidRDefault="009F2FBE" w:rsidP="00BD1E6E">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400" cy="1612800"/>
          <wp:effectExtent l="0" t="0" r="63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Enjeux-Fond-1erepage.png"/>
                  <pic:cNvPicPr/>
                </pic:nvPicPr>
                <pic:blipFill>
                  <a:blip r:embed="rId1"/>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rsidR="00F87BCC" w:rsidRDefault="00F87BCC" w:rsidP="00BD1E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4872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A03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2E6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EC6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BE6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DA1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887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78C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3CE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2C7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320FE"/>
    <w:multiLevelType w:val="multilevel"/>
    <w:tmpl w:val="CFC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5D712B"/>
    <w:multiLevelType w:val="hybridMultilevel"/>
    <w:tmpl w:val="B5DEB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C36DE5"/>
    <w:multiLevelType w:val="multilevel"/>
    <w:tmpl w:val="CBF27F4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Garamond" w:eastAsiaTheme="minorHAnsi" w:hAnsi="Garamond"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A8502C"/>
    <w:multiLevelType w:val="hybridMultilevel"/>
    <w:tmpl w:val="5A9452F0"/>
    <w:lvl w:ilvl="0" w:tplc="581E0870">
      <w:numFmt w:val="bullet"/>
      <w:lvlText w:val="-"/>
      <w:lvlJc w:val="left"/>
      <w:pPr>
        <w:ind w:left="1080" w:hanging="360"/>
      </w:pPr>
      <w:rPr>
        <w:rFonts w:ascii="Garamond" w:eastAsiaTheme="minorHAnsi" w:hAnsi="Garamond"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8786258"/>
    <w:multiLevelType w:val="hybridMultilevel"/>
    <w:tmpl w:val="8ECA80C2"/>
    <w:lvl w:ilvl="0" w:tplc="877AD532">
      <w:start w:val="1"/>
      <w:numFmt w:val="bullet"/>
      <w:pStyle w:val="Listepuces-Titregras"/>
      <w:lvlText w:val=""/>
      <w:lvlJc w:val="left"/>
      <w:pPr>
        <w:ind w:left="717" w:hanging="360"/>
      </w:pPr>
      <w:rPr>
        <w:rFonts w:ascii="Symbol" w:hAnsi="Symbol" w:hint="default"/>
        <w:sz w:val="18"/>
      </w:rPr>
    </w:lvl>
    <w:lvl w:ilvl="1" w:tplc="5D006658">
      <w:numFmt w:val="bullet"/>
      <w:pStyle w:val="Listepuces-Texte"/>
      <w:lvlText w:val="-"/>
      <w:lvlJc w:val="left"/>
      <w:pPr>
        <w:ind w:left="1440" w:hanging="360"/>
      </w:pPr>
      <w:rPr>
        <w:rFonts w:ascii="Garamond" w:eastAsiaTheme="minorHAnsi" w:hAnsi="Garamond"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0F63B1"/>
    <w:multiLevelType w:val="hybridMultilevel"/>
    <w:tmpl w:val="85964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D61ACA"/>
    <w:multiLevelType w:val="hybridMultilevel"/>
    <w:tmpl w:val="7A14D44E"/>
    <w:lvl w:ilvl="0" w:tplc="35FEA27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E3265F7"/>
    <w:multiLevelType w:val="hybridMultilevel"/>
    <w:tmpl w:val="AF606892"/>
    <w:lvl w:ilvl="0" w:tplc="799263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901F76"/>
    <w:multiLevelType w:val="hybridMultilevel"/>
    <w:tmpl w:val="6E508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8B529A"/>
    <w:multiLevelType w:val="hybridMultilevel"/>
    <w:tmpl w:val="2ED63910"/>
    <w:lvl w:ilvl="0" w:tplc="3A262EE6">
      <w:start w:val="1"/>
      <w:numFmt w:val="bullet"/>
      <w:pStyle w:val="Listepuces-Titrenormal"/>
      <w:lvlText w:val=""/>
      <w:lvlJc w:val="left"/>
      <w:pPr>
        <w:ind w:left="717"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952D58"/>
    <w:multiLevelType w:val="hybridMultilevel"/>
    <w:tmpl w:val="DE12D8AE"/>
    <w:lvl w:ilvl="0" w:tplc="E52A3E2C">
      <w:start w:val="1"/>
      <w:numFmt w:val="upperRoman"/>
      <w:pStyle w:val="Listechiffresromains"/>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33540B"/>
    <w:multiLevelType w:val="multilevel"/>
    <w:tmpl w:val="99E67E60"/>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4A5D4D"/>
    <w:multiLevelType w:val="hybridMultilevel"/>
    <w:tmpl w:val="C908F010"/>
    <w:lvl w:ilvl="0" w:tplc="600ADEC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605E87"/>
    <w:multiLevelType w:val="multilevel"/>
    <w:tmpl w:val="FD68122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Garamond" w:eastAsiaTheme="minorHAnsi" w:hAnsi="Garamond"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18"/>
  </w:num>
  <w:num w:numId="5">
    <w:abstractNumId w:val="22"/>
  </w:num>
  <w:num w:numId="6">
    <w:abstractNumId w:val="14"/>
  </w:num>
  <w:num w:numId="7">
    <w:abstractNumId w:val="13"/>
  </w:num>
  <w:num w:numId="8">
    <w:abstractNumId w:val="11"/>
  </w:num>
  <w:num w:numId="9">
    <w:abstractNumId w:val="20"/>
  </w:num>
  <w:num w:numId="10">
    <w:abstractNumId w:val="4"/>
  </w:num>
  <w:num w:numId="11">
    <w:abstractNumId w:val="5"/>
  </w:num>
  <w:num w:numId="12">
    <w:abstractNumId w:val="6"/>
  </w:num>
  <w:num w:numId="13">
    <w:abstractNumId w:val="7"/>
  </w:num>
  <w:num w:numId="14">
    <w:abstractNumId w:val="9"/>
  </w:num>
  <w:num w:numId="15">
    <w:abstractNumId w:val="0"/>
  </w:num>
  <w:num w:numId="16">
    <w:abstractNumId w:val="1"/>
  </w:num>
  <w:num w:numId="17">
    <w:abstractNumId w:val="2"/>
  </w:num>
  <w:num w:numId="18">
    <w:abstractNumId w:val="3"/>
  </w:num>
  <w:num w:numId="19">
    <w:abstractNumId w:val="8"/>
  </w:num>
  <w:num w:numId="20">
    <w:abstractNumId w:val="10"/>
  </w:num>
  <w:num w:numId="21">
    <w:abstractNumId w:val="21"/>
  </w:num>
  <w:num w:numId="22">
    <w:abstractNumId w:val="23"/>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style="mso-height-percent:200;mso-width-relative:margin;mso-height-relative:margin" fillcolor="white" stroke="f">
      <v:fill color="white"/>
      <v:stroke on="f"/>
      <v:textbox style="mso-fit-shape-to-text:t"/>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98"/>
    <w:rsid w:val="00013B49"/>
    <w:rsid w:val="00034573"/>
    <w:rsid w:val="0005013A"/>
    <w:rsid w:val="00070034"/>
    <w:rsid w:val="00076044"/>
    <w:rsid w:val="00082EEB"/>
    <w:rsid w:val="00083075"/>
    <w:rsid w:val="000973D4"/>
    <w:rsid w:val="000B0A78"/>
    <w:rsid w:val="001001E1"/>
    <w:rsid w:val="00101CEB"/>
    <w:rsid w:val="00114615"/>
    <w:rsid w:val="0011797F"/>
    <w:rsid w:val="00123459"/>
    <w:rsid w:val="00124DF3"/>
    <w:rsid w:val="00126CC8"/>
    <w:rsid w:val="001446AE"/>
    <w:rsid w:val="001748EA"/>
    <w:rsid w:val="00195C25"/>
    <w:rsid w:val="001A0D44"/>
    <w:rsid w:val="001B090D"/>
    <w:rsid w:val="001B0FB8"/>
    <w:rsid w:val="001B13DE"/>
    <w:rsid w:val="001B1DA6"/>
    <w:rsid w:val="001B1F2C"/>
    <w:rsid w:val="001B5327"/>
    <w:rsid w:val="001E2C46"/>
    <w:rsid w:val="001F1208"/>
    <w:rsid w:val="002125BC"/>
    <w:rsid w:val="00216E55"/>
    <w:rsid w:val="0025292F"/>
    <w:rsid w:val="002543BA"/>
    <w:rsid w:val="00257A34"/>
    <w:rsid w:val="002622EA"/>
    <w:rsid w:val="002705E3"/>
    <w:rsid w:val="00274BA0"/>
    <w:rsid w:val="00281D34"/>
    <w:rsid w:val="00290980"/>
    <w:rsid w:val="002A2DAC"/>
    <w:rsid w:val="002B0EE0"/>
    <w:rsid w:val="002B7FCF"/>
    <w:rsid w:val="002D083F"/>
    <w:rsid w:val="002D3D9D"/>
    <w:rsid w:val="002F3F7A"/>
    <w:rsid w:val="002F6ACA"/>
    <w:rsid w:val="002F7E26"/>
    <w:rsid w:val="00320C43"/>
    <w:rsid w:val="00324B6C"/>
    <w:rsid w:val="00325C13"/>
    <w:rsid w:val="00330DA3"/>
    <w:rsid w:val="003461CE"/>
    <w:rsid w:val="0035150B"/>
    <w:rsid w:val="00352895"/>
    <w:rsid w:val="003538D2"/>
    <w:rsid w:val="0036243A"/>
    <w:rsid w:val="003648B2"/>
    <w:rsid w:val="00381582"/>
    <w:rsid w:val="0038411D"/>
    <w:rsid w:val="00385A96"/>
    <w:rsid w:val="003957EF"/>
    <w:rsid w:val="00396131"/>
    <w:rsid w:val="003A237A"/>
    <w:rsid w:val="003B48E8"/>
    <w:rsid w:val="003C0D31"/>
    <w:rsid w:val="003E0760"/>
    <w:rsid w:val="00400F6B"/>
    <w:rsid w:val="00401903"/>
    <w:rsid w:val="004039EE"/>
    <w:rsid w:val="00412F33"/>
    <w:rsid w:val="0043791F"/>
    <w:rsid w:val="00442002"/>
    <w:rsid w:val="00461A86"/>
    <w:rsid w:val="00462DE9"/>
    <w:rsid w:val="00463104"/>
    <w:rsid w:val="00463DC8"/>
    <w:rsid w:val="004A0366"/>
    <w:rsid w:val="004A4421"/>
    <w:rsid w:val="004B4263"/>
    <w:rsid w:val="004C0205"/>
    <w:rsid w:val="00500FCB"/>
    <w:rsid w:val="0051179F"/>
    <w:rsid w:val="00527450"/>
    <w:rsid w:val="00531543"/>
    <w:rsid w:val="00532322"/>
    <w:rsid w:val="00534F00"/>
    <w:rsid w:val="00535C4C"/>
    <w:rsid w:val="005361EB"/>
    <w:rsid w:val="00536BA6"/>
    <w:rsid w:val="005465FA"/>
    <w:rsid w:val="0056132F"/>
    <w:rsid w:val="00580BD4"/>
    <w:rsid w:val="005827F9"/>
    <w:rsid w:val="00587F0F"/>
    <w:rsid w:val="00591648"/>
    <w:rsid w:val="00594BFE"/>
    <w:rsid w:val="005B2CD8"/>
    <w:rsid w:val="005C05F0"/>
    <w:rsid w:val="005C0C1A"/>
    <w:rsid w:val="005C6DE9"/>
    <w:rsid w:val="005D48FC"/>
    <w:rsid w:val="005D7626"/>
    <w:rsid w:val="005E629F"/>
    <w:rsid w:val="00601764"/>
    <w:rsid w:val="00602FDF"/>
    <w:rsid w:val="00611A31"/>
    <w:rsid w:val="00615697"/>
    <w:rsid w:val="00636EE0"/>
    <w:rsid w:val="00637A28"/>
    <w:rsid w:val="00642FBB"/>
    <w:rsid w:val="00671BCF"/>
    <w:rsid w:val="00672311"/>
    <w:rsid w:val="00672465"/>
    <w:rsid w:val="00692586"/>
    <w:rsid w:val="006A7C9C"/>
    <w:rsid w:val="006A7FA1"/>
    <w:rsid w:val="006C0C74"/>
    <w:rsid w:val="006C565F"/>
    <w:rsid w:val="006D2A00"/>
    <w:rsid w:val="006D5D25"/>
    <w:rsid w:val="006D6A52"/>
    <w:rsid w:val="006E6558"/>
    <w:rsid w:val="006F09E1"/>
    <w:rsid w:val="007134B8"/>
    <w:rsid w:val="007279B6"/>
    <w:rsid w:val="00745439"/>
    <w:rsid w:val="00770341"/>
    <w:rsid w:val="00775613"/>
    <w:rsid w:val="00793915"/>
    <w:rsid w:val="007A1270"/>
    <w:rsid w:val="007B61E8"/>
    <w:rsid w:val="007C2F72"/>
    <w:rsid w:val="007D50F0"/>
    <w:rsid w:val="007E527E"/>
    <w:rsid w:val="007F55B1"/>
    <w:rsid w:val="00802D3C"/>
    <w:rsid w:val="008263C7"/>
    <w:rsid w:val="00835FC3"/>
    <w:rsid w:val="00836130"/>
    <w:rsid w:val="008512D3"/>
    <w:rsid w:val="00864782"/>
    <w:rsid w:val="00864DCE"/>
    <w:rsid w:val="008658E4"/>
    <w:rsid w:val="008718A4"/>
    <w:rsid w:val="0088646C"/>
    <w:rsid w:val="00887D19"/>
    <w:rsid w:val="00893905"/>
    <w:rsid w:val="008B7EEE"/>
    <w:rsid w:val="008C3BFE"/>
    <w:rsid w:val="008D2B94"/>
    <w:rsid w:val="008E5164"/>
    <w:rsid w:val="008F125F"/>
    <w:rsid w:val="008F469D"/>
    <w:rsid w:val="00900935"/>
    <w:rsid w:val="00915E04"/>
    <w:rsid w:val="009252EF"/>
    <w:rsid w:val="00930114"/>
    <w:rsid w:val="00941498"/>
    <w:rsid w:val="00963121"/>
    <w:rsid w:val="009841BE"/>
    <w:rsid w:val="009904BC"/>
    <w:rsid w:val="00991724"/>
    <w:rsid w:val="009959E5"/>
    <w:rsid w:val="009A439F"/>
    <w:rsid w:val="009B6E9D"/>
    <w:rsid w:val="009D0379"/>
    <w:rsid w:val="009D0A2C"/>
    <w:rsid w:val="009D67D1"/>
    <w:rsid w:val="009D6C23"/>
    <w:rsid w:val="009D7CA4"/>
    <w:rsid w:val="009E1222"/>
    <w:rsid w:val="009E42EC"/>
    <w:rsid w:val="009F2FBE"/>
    <w:rsid w:val="00A34B73"/>
    <w:rsid w:val="00A67C1A"/>
    <w:rsid w:val="00A73952"/>
    <w:rsid w:val="00A76E3C"/>
    <w:rsid w:val="00A80461"/>
    <w:rsid w:val="00A91F2D"/>
    <w:rsid w:val="00A94340"/>
    <w:rsid w:val="00A9596E"/>
    <w:rsid w:val="00AA0E0F"/>
    <w:rsid w:val="00AB3FCC"/>
    <w:rsid w:val="00AC7BA5"/>
    <w:rsid w:val="00AC7D58"/>
    <w:rsid w:val="00AD5DCA"/>
    <w:rsid w:val="00AE56FA"/>
    <w:rsid w:val="00B0473B"/>
    <w:rsid w:val="00B059B7"/>
    <w:rsid w:val="00B10577"/>
    <w:rsid w:val="00B323C7"/>
    <w:rsid w:val="00B32762"/>
    <w:rsid w:val="00B330FB"/>
    <w:rsid w:val="00B470A7"/>
    <w:rsid w:val="00B6182A"/>
    <w:rsid w:val="00B61B05"/>
    <w:rsid w:val="00B6409E"/>
    <w:rsid w:val="00B7363C"/>
    <w:rsid w:val="00B74EBF"/>
    <w:rsid w:val="00B7588B"/>
    <w:rsid w:val="00B83D9F"/>
    <w:rsid w:val="00BA40A2"/>
    <w:rsid w:val="00BC1C2C"/>
    <w:rsid w:val="00BD0DC4"/>
    <w:rsid w:val="00BD1E6E"/>
    <w:rsid w:val="00BD4A5F"/>
    <w:rsid w:val="00BE44D6"/>
    <w:rsid w:val="00BF3B1F"/>
    <w:rsid w:val="00C00FAE"/>
    <w:rsid w:val="00C13AD1"/>
    <w:rsid w:val="00C15B57"/>
    <w:rsid w:val="00C40FA7"/>
    <w:rsid w:val="00C55853"/>
    <w:rsid w:val="00C63E6E"/>
    <w:rsid w:val="00C64E13"/>
    <w:rsid w:val="00C64F17"/>
    <w:rsid w:val="00C65BB7"/>
    <w:rsid w:val="00C81FA8"/>
    <w:rsid w:val="00C91FE9"/>
    <w:rsid w:val="00CB38EB"/>
    <w:rsid w:val="00CB68A0"/>
    <w:rsid w:val="00CD1956"/>
    <w:rsid w:val="00D06160"/>
    <w:rsid w:val="00D07BDF"/>
    <w:rsid w:val="00D235BD"/>
    <w:rsid w:val="00D275F8"/>
    <w:rsid w:val="00D3594E"/>
    <w:rsid w:val="00D449B0"/>
    <w:rsid w:val="00D5040D"/>
    <w:rsid w:val="00D54094"/>
    <w:rsid w:val="00D60EDE"/>
    <w:rsid w:val="00DA2F3A"/>
    <w:rsid w:val="00DA3F03"/>
    <w:rsid w:val="00DA67E0"/>
    <w:rsid w:val="00DC5F71"/>
    <w:rsid w:val="00DD16A4"/>
    <w:rsid w:val="00DD58E6"/>
    <w:rsid w:val="00E01642"/>
    <w:rsid w:val="00E0485A"/>
    <w:rsid w:val="00E12F01"/>
    <w:rsid w:val="00E20359"/>
    <w:rsid w:val="00E26333"/>
    <w:rsid w:val="00E45BA3"/>
    <w:rsid w:val="00E53465"/>
    <w:rsid w:val="00E66E16"/>
    <w:rsid w:val="00E71DE3"/>
    <w:rsid w:val="00E83722"/>
    <w:rsid w:val="00E9769B"/>
    <w:rsid w:val="00EC50D0"/>
    <w:rsid w:val="00ED4F73"/>
    <w:rsid w:val="00F01C8D"/>
    <w:rsid w:val="00F06ED5"/>
    <w:rsid w:val="00F122BD"/>
    <w:rsid w:val="00F13FA6"/>
    <w:rsid w:val="00F23823"/>
    <w:rsid w:val="00F30F44"/>
    <w:rsid w:val="00F31070"/>
    <w:rsid w:val="00F41E6B"/>
    <w:rsid w:val="00F42212"/>
    <w:rsid w:val="00F45698"/>
    <w:rsid w:val="00F50107"/>
    <w:rsid w:val="00F87BCC"/>
    <w:rsid w:val="00F927A5"/>
    <w:rsid w:val="00F943CA"/>
    <w:rsid w:val="00FB5F01"/>
    <w:rsid w:val="00FC046C"/>
    <w:rsid w:val="00FC2576"/>
    <w:rsid w:val="00FE5EDF"/>
    <w:rsid w:val="00FE7E86"/>
    <w:rsid w:val="00FF7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5:docId w15:val="{46A11ACA-DC5E-1A42-BCDF-D3995785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5F"/>
    <w:pPr>
      <w:spacing w:after="120"/>
      <w:jc w:val="both"/>
    </w:pPr>
    <w:rPr>
      <w:rFonts w:ascii="ITC New Baskerville Std" w:hAnsi="ITC New Baskerville Std"/>
      <w:sz w:val="22"/>
      <w:szCs w:val="22"/>
      <w:lang w:eastAsia="en-US"/>
    </w:rPr>
  </w:style>
  <w:style w:type="paragraph" w:styleId="Titre1">
    <w:name w:val="heading 1"/>
    <w:basedOn w:val="Normal"/>
    <w:next w:val="Normal"/>
    <w:link w:val="Titre1Car"/>
    <w:uiPriority w:val="9"/>
    <w:rsid w:val="00290980"/>
    <w:pPr>
      <w:spacing w:before="2640" w:after="720"/>
      <w:jc w:val="center"/>
      <w:outlineLvl w:val="0"/>
    </w:pPr>
    <w:rPr>
      <w:rFonts w:cs="Times New Roman (Corps CS)"/>
      <w:b/>
      <w:bCs/>
      <w:caps/>
      <w:sz w:val="32"/>
      <w:szCs w:val="32"/>
    </w:rPr>
  </w:style>
  <w:style w:type="paragraph" w:styleId="Titre2">
    <w:name w:val="heading 2"/>
    <w:basedOn w:val="Normal"/>
    <w:next w:val="Normal"/>
    <w:link w:val="Titre2Car"/>
    <w:uiPriority w:val="9"/>
    <w:unhideWhenUsed/>
    <w:qFormat/>
    <w:rsid w:val="00A76E3C"/>
    <w:pPr>
      <w:spacing w:before="720" w:after="240"/>
      <w:outlineLvl w:val="1"/>
    </w:pPr>
    <w:rPr>
      <w:rFonts w:ascii="Futura Hv BT Heavy" w:hAnsi="Futura Hv BT Heavy"/>
      <w:smallCaps/>
      <w:sz w:val="30"/>
      <w:szCs w:val="30"/>
      <w:lang w:eastAsia="fr-FR"/>
    </w:rPr>
  </w:style>
  <w:style w:type="paragraph" w:styleId="Titre3">
    <w:name w:val="heading 3"/>
    <w:basedOn w:val="Normal"/>
    <w:next w:val="Normal"/>
    <w:link w:val="Titre3Car"/>
    <w:uiPriority w:val="9"/>
    <w:unhideWhenUsed/>
    <w:qFormat/>
    <w:rsid w:val="002622EA"/>
    <w:pPr>
      <w:spacing w:before="360" w:after="180"/>
      <w:outlineLvl w:val="2"/>
    </w:pPr>
    <w:rPr>
      <w:rFonts w:ascii="Futura Hv BT Heavy" w:hAnsi="Futura Hv BT Heavy"/>
      <w:sz w:val="24"/>
      <w:szCs w:val="24"/>
      <w:lang w:eastAsia="fr-FR"/>
    </w:rPr>
  </w:style>
  <w:style w:type="paragraph" w:styleId="Titre4">
    <w:name w:val="heading 4"/>
    <w:basedOn w:val="Titre3"/>
    <w:next w:val="Normal"/>
    <w:link w:val="Titre4Car"/>
    <w:uiPriority w:val="9"/>
    <w:unhideWhenUsed/>
    <w:qFormat/>
    <w:rsid w:val="00587F0F"/>
    <w:pPr>
      <w:spacing w:before="0" w:after="120"/>
      <w:outlineLvl w:val="3"/>
    </w:pPr>
    <w:rPr>
      <w:rFonts w:ascii="Futura Md BT Medium" w:hAnsi="Futura Md BT Medium"/>
      <w:sz w:val="22"/>
      <w:szCs w:val="22"/>
    </w:rPr>
  </w:style>
  <w:style w:type="paragraph" w:styleId="Titre5">
    <w:name w:val="heading 5"/>
    <w:basedOn w:val="Normal"/>
    <w:next w:val="Normal"/>
    <w:link w:val="Titre5Car"/>
    <w:uiPriority w:val="9"/>
    <w:semiHidden/>
    <w:unhideWhenUsed/>
    <w:qFormat/>
    <w:rsid w:val="00963121"/>
    <w:pPr>
      <w:keepNext/>
      <w:keepLines/>
      <w:spacing w:before="40" w:after="0"/>
      <w:outlineLvl w:val="4"/>
    </w:pPr>
    <w:rPr>
      <w:rFonts w:eastAsiaTheme="majorEastAsia" w:cstheme="majorBidi"/>
      <w:color w:val="595959" w:themeColor="text1" w:themeTint="A6"/>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2762"/>
    <w:pPr>
      <w:spacing w:after="0"/>
    </w:pPr>
    <w:rPr>
      <w:rFonts w:ascii="Tahoma" w:hAnsi="Tahoma" w:cs="Tahoma"/>
      <w:sz w:val="16"/>
      <w:szCs w:val="16"/>
    </w:rPr>
  </w:style>
  <w:style w:type="character" w:customStyle="1" w:styleId="TextedebullesCar">
    <w:name w:val="Texte de bulles Car"/>
    <w:link w:val="Textedebulles"/>
    <w:uiPriority w:val="99"/>
    <w:semiHidden/>
    <w:rsid w:val="00B32762"/>
    <w:rPr>
      <w:rFonts w:ascii="Tahoma" w:hAnsi="Tahoma" w:cs="Tahoma"/>
      <w:sz w:val="16"/>
      <w:szCs w:val="16"/>
    </w:rPr>
  </w:style>
  <w:style w:type="character" w:customStyle="1" w:styleId="Titre4Car">
    <w:name w:val="Titre 4 Car"/>
    <w:basedOn w:val="Policepardfaut"/>
    <w:link w:val="Titre4"/>
    <w:uiPriority w:val="9"/>
    <w:rsid w:val="00587F0F"/>
    <w:rPr>
      <w:rFonts w:ascii="Futura Md BT Medium" w:hAnsi="Futura Md BT Medium"/>
      <w:sz w:val="22"/>
      <w:szCs w:val="22"/>
    </w:rPr>
  </w:style>
  <w:style w:type="paragraph" w:styleId="Pieddepage">
    <w:name w:val="footer"/>
    <w:basedOn w:val="Normal"/>
    <w:link w:val="PieddepageCar"/>
    <w:uiPriority w:val="99"/>
    <w:unhideWhenUsed/>
    <w:rsid w:val="001B5327"/>
    <w:pPr>
      <w:tabs>
        <w:tab w:val="center" w:pos="4536"/>
        <w:tab w:val="right" w:pos="9072"/>
      </w:tabs>
      <w:jc w:val="center"/>
    </w:pPr>
    <w:rPr>
      <w:i/>
      <w:sz w:val="18"/>
    </w:rPr>
  </w:style>
  <w:style w:type="character" w:customStyle="1" w:styleId="PieddepageCar">
    <w:name w:val="Pied de page Car"/>
    <w:basedOn w:val="Policepardfaut"/>
    <w:link w:val="Pieddepage"/>
    <w:uiPriority w:val="99"/>
    <w:rsid w:val="001B5327"/>
    <w:rPr>
      <w:rFonts w:ascii="ITC New Baskerville Std" w:hAnsi="ITC New Baskerville Std"/>
      <w:b w:val="0"/>
      <w:i/>
      <w:sz w:val="18"/>
      <w:szCs w:val="22"/>
      <w:lang w:eastAsia="en-US"/>
    </w:rPr>
  </w:style>
  <w:style w:type="character" w:styleId="Lienhypertexte">
    <w:name w:val="Hyperlink"/>
    <w:uiPriority w:val="99"/>
    <w:unhideWhenUsed/>
    <w:rsid w:val="00D06160"/>
    <w:rPr>
      <w:color w:val="215868" w:themeColor="accent5" w:themeShade="80"/>
      <w:u w:val="single"/>
    </w:rPr>
  </w:style>
  <w:style w:type="character" w:customStyle="1" w:styleId="Titre1Car">
    <w:name w:val="Titre 1 Car"/>
    <w:basedOn w:val="Policepardfaut"/>
    <w:link w:val="Titre1"/>
    <w:uiPriority w:val="9"/>
    <w:rsid w:val="00290980"/>
    <w:rPr>
      <w:rFonts w:ascii="ITC New Baskerville Std" w:hAnsi="ITC New Baskerville Std" w:cs="Times New Roman (Corps CS)"/>
      <w:b/>
      <w:bCs/>
      <w:i w:val="0"/>
      <w:caps/>
      <w:sz w:val="32"/>
      <w:szCs w:val="32"/>
      <w:lang w:eastAsia="en-US"/>
    </w:rPr>
  </w:style>
  <w:style w:type="character" w:styleId="Numrodepage">
    <w:name w:val="page number"/>
    <w:basedOn w:val="Policepardfaut"/>
    <w:uiPriority w:val="99"/>
    <w:semiHidden/>
    <w:unhideWhenUsed/>
    <w:rsid w:val="009904BC"/>
    <w:rPr>
      <w:rFonts w:ascii="ITC New Baskerville Std" w:hAnsi="ITC New Baskerville Std"/>
      <w:b w:val="0"/>
      <w:i w:val="0"/>
      <w:sz w:val="20"/>
    </w:rPr>
  </w:style>
  <w:style w:type="paragraph" w:styleId="Sansinterligne">
    <w:name w:val="No Spacing"/>
    <w:uiPriority w:val="1"/>
    <w:qFormat/>
    <w:rsid w:val="00FC046C"/>
    <w:rPr>
      <w:rFonts w:asciiTheme="minorHAnsi" w:eastAsiaTheme="minorHAnsi" w:hAnsiTheme="minorHAnsi" w:cstheme="minorBidi"/>
      <w:sz w:val="22"/>
      <w:szCs w:val="22"/>
      <w:lang w:eastAsia="en-US"/>
    </w:rPr>
  </w:style>
  <w:style w:type="character" w:customStyle="1" w:styleId="Titre2Car">
    <w:name w:val="Titre 2 Car"/>
    <w:basedOn w:val="Policepardfaut"/>
    <w:link w:val="Titre2"/>
    <w:uiPriority w:val="9"/>
    <w:rsid w:val="00A76E3C"/>
    <w:rPr>
      <w:rFonts w:ascii="Futura Hv BT Heavy" w:hAnsi="Futura Hv BT Heavy"/>
      <w:b w:val="0"/>
      <w:i w:val="0"/>
      <w:smallCaps/>
      <w:sz w:val="30"/>
      <w:szCs w:val="30"/>
    </w:rPr>
  </w:style>
  <w:style w:type="paragraph" w:customStyle="1" w:styleId="Italiquecent">
    <w:name w:val="Italique centé"/>
    <w:basedOn w:val="Normal"/>
    <w:qFormat/>
    <w:rsid w:val="00D60EDE"/>
    <w:pPr>
      <w:spacing w:before="120"/>
      <w:jc w:val="center"/>
    </w:pPr>
    <w:rPr>
      <w:i/>
      <w:iCs/>
    </w:rPr>
  </w:style>
  <w:style w:type="paragraph" w:customStyle="1" w:styleId="TitreArticle">
    <w:name w:val="Titre Article"/>
    <w:basedOn w:val="Titre1"/>
    <w:qFormat/>
    <w:rsid w:val="00412F33"/>
    <w:pPr>
      <w:spacing w:before="720"/>
    </w:pPr>
    <w:rPr>
      <w:caps w:val="0"/>
      <w:smallCaps/>
    </w:rPr>
  </w:style>
  <w:style w:type="paragraph" w:customStyle="1" w:styleId="Numrocoordonnpar">
    <w:name w:val="Numéro coordonné par"/>
    <w:basedOn w:val="Normal"/>
    <w:uiPriority w:val="99"/>
    <w:rsid w:val="00412F33"/>
    <w:pPr>
      <w:autoSpaceDE w:val="0"/>
      <w:autoSpaceDN w:val="0"/>
      <w:adjustRightInd w:val="0"/>
      <w:spacing w:after="96" w:line="288" w:lineRule="auto"/>
      <w:ind w:left="283" w:right="283"/>
      <w:textAlignment w:val="center"/>
    </w:pPr>
    <w:rPr>
      <w:rFonts w:ascii=".LastResort" w:hAnsi=".LastResort" w:cs=".LastResort"/>
      <w:color w:val="000000"/>
      <w:lang w:eastAsia="fr-FR"/>
    </w:rPr>
  </w:style>
  <w:style w:type="character" w:customStyle="1" w:styleId="Titre3Car">
    <w:name w:val="Titre 3 Car"/>
    <w:basedOn w:val="Policepardfaut"/>
    <w:link w:val="Titre3"/>
    <w:uiPriority w:val="9"/>
    <w:rsid w:val="002622EA"/>
    <w:rPr>
      <w:rFonts w:ascii="Futura Hv BT Heavy" w:hAnsi="Futura Hv BT Heavy"/>
      <w:sz w:val="24"/>
      <w:szCs w:val="24"/>
    </w:rPr>
  </w:style>
  <w:style w:type="paragraph" w:customStyle="1" w:styleId="Listepuces-Titregras">
    <w:name w:val="Liste à puces - Titre gras"/>
    <w:basedOn w:val="Normal"/>
    <w:qFormat/>
    <w:rsid w:val="00083075"/>
    <w:pPr>
      <w:numPr>
        <w:numId w:val="6"/>
      </w:numPr>
      <w:spacing w:before="60" w:after="60"/>
    </w:pPr>
    <w:rPr>
      <w:b/>
    </w:rPr>
  </w:style>
  <w:style w:type="paragraph" w:customStyle="1" w:styleId="Listepuces-Texte">
    <w:name w:val="Liste à puces - Texte"/>
    <w:basedOn w:val="Normal"/>
    <w:qFormat/>
    <w:rsid w:val="00DD16A4"/>
    <w:pPr>
      <w:numPr>
        <w:ilvl w:val="1"/>
        <w:numId w:val="6"/>
      </w:numPr>
      <w:ind w:left="1434" w:hanging="357"/>
    </w:pPr>
  </w:style>
  <w:style w:type="paragraph" w:styleId="Liste">
    <w:name w:val="List"/>
    <w:aliases w:val="Liste sans puce"/>
    <w:basedOn w:val="Normal"/>
    <w:uiPriority w:val="99"/>
    <w:rsid w:val="00412F33"/>
    <w:pPr>
      <w:tabs>
        <w:tab w:val="left" w:pos="1077"/>
      </w:tabs>
      <w:autoSpaceDE w:val="0"/>
      <w:autoSpaceDN w:val="0"/>
      <w:adjustRightInd w:val="0"/>
      <w:spacing w:after="96" w:line="288" w:lineRule="auto"/>
      <w:ind w:left="510"/>
      <w:textAlignment w:val="center"/>
    </w:pPr>
    <w:rPr>
      <w:rFonts w:cs=".LastResort"/>
      <w:color w:val="000000"/>
      <w:lang w:eastAsia="fr-FR"/>
    </w:rPr>
  </w:style>
  <w:style w:type="paragraph" w:styleId="Notedebasdepage">
    <w:name w:val="footnote text"/>
    <w:basedOn w:val="Normal"/>
    <w:link w:val="NotedebasdepageCar"/>
    <w:uiPriority w:val="99"/>
    <w:unhideWhenUsed/>
    <w:rsid w:val="0043791F"/>
    <w:pPr>
      <w:spacing w:after="0"/>
    </w:pPr>
    <w:rPr>
      <w:rFonts w:eastAsiaTheme="minorEastAsia" w:cstheme="minorBidi"/>
      <w:sz w:val="18"/>
      <w:szCs w:val="24"/>
      <w:lang w:eastAsia="fr-FR"/>
    </w:rPr>
  </w:style>
  <w:style w:type="character" w:customStyle="1" w:styleId="NotedebasdepageCar">
    <w:name w:val="Note de bas de page Car"/>
    <w:basedOn w:val="Policepardfaut"/>
    <w:link w:val="Notedebasdepage"/>
    <w:uiPriority w:val="99"/>
    <w:rsid w:val="0043791F"/>
    <w:rPr>
      <w:rFonts w:ascii="ITC New Baskerville Std" w:eastAsiaTheme="minorEastAsia" w:hAnsi="ITC New Baskerville Std" w:cstheme="minorBidi"/>
      <w:b w:val="0"/>
      <w:i w:val="0"/>
      <w:sz w:val="18"/>
      <w:szCs w:val="24"/>
    </w:rPr>
  </w:style>
  <w:style w:type="paragraph" w:customStyle="1" w:styleId="Listechiffresromains">
    <w:name w:val="Liste chiffres romains"/>
    <w:basedOn w:val="Normal"/>
    <w:qFormat/>
    <w:rsid w:val="00D60EDE"/>
    <w:pPr>
      <w:numPr>
        <w:numId w:val="9"/>
      </w:numPr>
      <w:spacing w:before="240" w:after="240"/>
    </w:pPr>
  </w:style>
  <w:style w:type="paragraph" w:customStyle="1" w:styleId="Tableau">
    <w:name w:val="Tableau"/>
    <w:basedOn w:val="Normal"/>
    <w:qFormat/>
    <w:rsid w:val="007C2F72"/>
    <w:pPr>
      <w:jc w:val="left"/>
    </w:pPr>
    <w:rPr>
      <w:bCs/>
      <w:sz w:val="20"/>
    </w:rPr>
  </w:style>
  <w:style w:type="paragraph" w:customStyle="1" w:styleId="Prsents-Excuss-Rfrence">
    <w:name w:val="Présents-Excusés-Référence"/>
    <w:basedOn w:val="Normal"/>
    <w:qFormat/>
    <w:rsid w:val="008D2B94"/>
    <w:rPr>
      <w:bCs/>
      <w:sz w:val="20"/>
      <w:szCs w:val="20"/>
    </w:rPr>
  </w:style>
  <w:style w:type="paragraph" w:customStyle="1" w:styleId="Objet-1erTitre">
    <w:name w:val="Objet - 1er Titre"/>
    <w:basedOn w:val="Titre3"/>
    <w:qFormat/>
    <w:rsid w:val="00594BFE"/>
    <w:pPr>
      <w:spacing w:before="180"/>
    </w:pPr>
  </w:style>
  <w:style w:type="paragraph" w:customStyle="1" w:styleId="Listepuces-Titrenormal">
    <w:name w:val="Liste à puces - Titre normal"/>
    <w:basedOn w:val="Listepuces-Titregras"/>
    <w:qFormat/>
    <w:rsid w:val="00DD16A4"/>
    <w:pPr>
      <w:numPr>
        <w:numId w:val="23"/>
      </w:numPr>
      <w:spacing w:after="120"/>
      <w:ind w:left="714" w:hanging="357"/>
    </w:pPr>
    <w:rPr>
      <w:b w:val="0"/>
      <w:bCs/>
    </w:rPr>
  </w:style>
  <w:style w:type="character" w:customStyle="1" w:styleId="Titre5Car">
    <w:name w:val="Titre 5 Car"/>
    <w:basedOn w:val="Policepardfaut"/>
    <w:link w:val="Titre5"/>
    <w:uiPriority w:val="9"/>
    <w:semiHidden/>
    <w:rsid w:val="00963121"/>
    <w:rPr>
      <w:rFonts w:ascii="ITC New Baskerville Std" w:eastAsiaTheme="majorEastAsia" w:hAnsi="ITC New Baskerville Std" w:cstheme="majorBidi"/>
      <w:b w:val="0"/>
      <w:i w:val="0"/>
      <w:color w:val="595959" w:themeColor="text1" w:themeTint="A6"/>
      <w:sz w:val="18"/>
      <w:szCs w:val="22"/>
      <w:lang w:eastAsia="en-US"/>
    </w:rPr>
  </w:style>
  <w:style w:type="paragraph" w:styleId="Signature">
    <w:name w:val="Signature"/>
    <w:basedOn w:val="Normal"/>
    <w:link w:val="SignatureCar"/>
    <w:uiPriority w:val="99"/>
    <w:unhideWhenUsed/>
    <w:rsid w:val="00114615"/>
    <w:pPr>
      <w:ind w:left="5529"/>
      <w:jc w:val="center"/>
    </w:pPr>
    <w:rPr>
      <w:rFonts w:ascii="Futura Md BT Medium" w:hAnsi="Futura Md BT Medium"/>
    </w:rPr>
  </w:style>
  <w:style w:type="character" w:customStyle="1" w:styleId="SignatureCar">
    <w:name w:val="Signature Car"/>
    <w:basedOn w:val="Policepardfaut"/>
    <w:link w:val="Signature"/>
    <w:uiPriority w:val="99"/>
    <w:rsid w:val="00114615"/>
    <w:rPr>
      <w:rFonts w:ascii="Futura Md BT Medium" w:hAnsi="Futura Md BT Medium"/>
      <w:b w:val="0"/>
      <w:i w:val="0"/>
      <w:sz w:val="22"/>
      <w:szCs w:val="22"/>
      <w:lang w:eastAsia="en-US"/>
    </w:rPr>
  </w:style>
  <w:style w:type="paragraph" w:styleId="Date">
    <w:name w:val="Date"/>
    <w:basedOn w:val="Normal"/>
    <w:next w:val="Normal"/>
    <w:link w:val="DateCar"/>
    <w:uiPriority w:val="99"/>
    <w:unhideWhenUsed/>
    <w:rsid w:val="00594BFE"/>
    <w:pPr>
      <w:jc w:val="right"/>
    </w:pPr>
  </w:style>
  <w:style w:type="character" w:customStyle="1" w:styleId="DateCar">
    <w:name w:val="Date Car"/>
    <w:basedOn w:val="Policepardfaut"/>
    <w:link w:val="Date"/>
    <w:uiPriority w:val="99"/>
    <w:rsid w:val="00594BFE"/>
    <w:rPr>
      <w:rFonts w:ascii="ITC New Baskerville Std" w:hAnsi="ITC New Baskerville Std"/>
      <w:b w:val="0"/>
      <w:i w:val="0"/>
      <w:sz w:val="22"/>
      <w:szCs w:val="22"/>
      <w:lang w:eastAsia="en-US"/>
    </w:rPr>
  </w:style>
  <w:style w:type="paragraph" w:customStyle="1" w:styleId="Destinataire">
    <w:name w:val="Destinataire"/>
    <w:aliases w:val="Adresse"/>
    <w:basedOn w:val="Normal"/>
    <w:qFormat/>
    <w:rsid w:val="00B330FB"/>
    <w:pPr>
      <w:spacing w:after="0"/>
      <w:ind w:left="5387"/>
    </w:pPr>
  </w:style>
  <w:style w:type="character" w:styleId="Mentionnonrsolue">
    <w:name w:val="Unresolved Mention"/>
    <w:basedOn w:val="Policepardfaut"/>
    <w:uiPriority w:val="99"/>
    <w:semiHidden/>
    <w:unhideWhenUsed/>
    <w:rsid w:val="008E5164"/>
    <w:rPr>
      <w:color w:val="605E5C"/>
      <w:shd w:val="clear" w:color="auto" w:fill="E1DFDD"/>
    </w:rPr>
  </w:style>
  <w:style w:type="character" w:styleId="Lienhypertextesuivivisit">
    <w:name w:val="FollowedHyperlink"/>
    <w:basedOn w:val="Policepardfaut"/>
    <w:uiPriority w:val="99"/>
    <w:semiHidden/>
    <w:unhideWhenUsed/>
    <w:rsid w:val="008E5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5964">
      <w:bodyDiv w:val="1"/>
      <w:marLeft w:val="0"/>
      <w:marRight w:val="0"/>
      <w:marTop w:val="0"/>
      <w:marBottom w:val="0"/>
      <w:divBdr>
        <w:top w:val="none" w:sz="0" w:space="0" w:color="auto"/>
        <w:left w:val="none" w:sz="0" w:space="0" w:color="auto"/>
        <w:bottom w:val="none" w:sz="0" w:space="0" w:color="auto"/>
        <w:right w:val="none" w:sz="0" w:space="0" w:color="auto"/>
      </w:divBdr>
      <w:divsChild>
        <w:div w:id="74282941">
          <w:marLeft w:val="0"/>
          <w:marRight w:val="0"/>
          <w:marTop w:val="0"/>
          <w:marBottom w:val="0"/>
          <w:divBdr>
            <w:top w:val="none" w:sz="0" w:space="0" w:color="auto"/>
            <w:left w:val="none" w:sz="0" w:space="0" w:color="auto"/>
            <w:bottom w:val="none" w:sz="0" w:space="0" w:color="auto"/>
            <w:right w:val="none" w:sz="0" w:space="0" w:color="auto"/>
          </w:divBdr>
        </w:div>
        <w:div w:id="1068920795">
          <w:marLeft w:val="0"/>
          <w:marRight w:val="0"/>
          <w:marTop w:val="0"/>
          <w:marBottom w:val="0"/>
          <w:divBdr>
            <w:top w:val="none" w:sz="0" w:space="0" w:color="auto"/>
            <w:left w:val="none" w:sz="0" w:space="0" w:color="auto"/>
            <w:bottom w:val="none" w:sz="0" w:space="0" w:color="auto"/>
            <w:right w:val="none" w:sz="0" w:space="0" w:color="auto"/>
          </w:divBdr>
        </w:div>
        <w:div w:id="1139569105">
          <w:marLeft w:val="0"/>
          <w:marRight w:val="0"/>
          <w:marTop w:val="0"/>
          <w:marBottom w:val="0"/>
          <w:divBdr>
            <w:top w:val="none" w:sz="0" w:space="0" w:color="auto"/>
            <w:left w:val="none" w:sz="0" w:space="0" w:color="auto"/>
            <w:bottom w:val="none" w:sz="0" w:space="0" w:color="auto"/>
            <w:right w:val="none" w:sz="0" w:space="0" w:color="auto"/>
          </w:divBdr>
        </w:div>
        <w:div w:id="33122902">
          <w:marLeft w:val="0"/>
          <w:marRight w:val="0"/>
          <w:marTop w:val="0"/>
          <w:marBottom w:val="0"/>
          <w:divBdr>
            <w:top w:val="none" w:sz="0" w:space="0" w:color="auto"/>
            <w:left w:val="none" w:sz="0" w:space="0" w:color="auto"/>
            <w:bottom w:val="none" w:sz="0" w:space="0" w:color="auto"/>
            <w:right w:val="none" w:sz="0" w:space="0" w:color="auto"/>
          </w:divBdr>
        </w:div>
      </w:divsChild>
    </w:div>
    <w:div w:id="724986628">
      <w:bodyDiv w:val="1"/>
      <w:marLeft w:val="0"/>
      <w:marRight w:val="0"/>
      <w:marTop w:val="0"/>
      <w:marBottom w:val="0"/>
      <w:divBdr>
        <w:top w:val="none" w:sz="0" w:space="0" w:color="auto"/>
        <w:left w:val="none" w:sz="0" w:space="0" w:color="auto"/>
        <w:bottom w:val="none" w:sz="0" w:space="0" w:color="auto"/>
        <w:right w:val="none" w:sz="0" w:space="0" w:color="auto"/>
      </w:divBdr>
    </w:div>
    <w:div w:id="8647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enjeux.univ-grenoble-alpe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irn.info/revue-les-enjeux-de-l-information-et-de-la-communication.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alis/Desktop/Les%20Enjeux/PDF/Mode&#768;les%20Word%20pour%20communication/LesEnjeux-modele-CessionDeDroits-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E326-C460-0545-BFB5-AB0F63BE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LesEnjeux-modele-CessionDeDroits-2020.dotx</Template>
  <TotalTime>1</TotalTime>
  <Pages>3</Pages>
  <Words>1091</Words>
  <Characters>6143</Characters>
  <Application>Microsoft Office Word</Application>
  <DocSecurity>0</DocSecurity>
  <Lines>125</Lines>
  <Paragraphs>59</Paragraphs>
  <ScaleCrop>false</ScaleCrop>
  <HeadingPairs>
    <vt:vector size="2" baseType="variant">
      <vt:variant>
        <vt:lpstr>Titre</vt:lpstr>
      </vt:variant>
      <vt:variant>
        <vt:i4>1</vt:i4>
      </vt:variant>
    </vt:vector>
  </HeadingPairs>
  <TitlesOfParts>
    <vt:vector size="1" baseType="lpstr">
      <vt:lpstr/>
    </vt:vector>
  </TitlesOfParts>
  <Manager/>
  <Company>Les Enjeux de l'information et de la communication</Company>
  <LinksUpToDate>false</LinksUpToDate>
  <CharactersWithSpaces>7175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Payan</dc:creator>
  <cp:keywords/>
  <dc:description/>
  <cp:lastModifiedBy>Laurence Payan</cp:lastModifiedBy>
  <cp:revision>1</cp:revision>
  <cp:lastPrinted>2020-03-04T12:51:00Z</cp:lastPrinted>
  <dcterms:created xsi:type="dcterms:W3CDTF">2020-03-04T14:22:00Z</dcterms:created>
  <dcterms:modified xsi:type="dcterms:W3CDTF">2020-03-04T14:23:00Z</dcterms:modified>
  <cp:category/>
</cp:coreProperties>
</file>